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3" w:rsidRPr="00627244" w:rsidRDefault="00880D73" w:rsidP="00627244">
      <w:pPr>
        <w:shd w:val="clear" w:color="auto" w:fill="FFFFFF"/>
        <w:spacing w:after="187" w:line="411" w:lineRule="atLeast"/>
        <w:jc w:val="center"/>
        <w:textAlignment w:val="baseline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ИНФОРМАЦИЯ О ПРОВЕДЕНИИ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РАЙОННОЙ </w:t>
      </w: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ИНТЕЛЛЕКТУАЛЬНО-ПОЗНАВАТЕЛЬНОЙ ИГРЫ «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СООБРАЖАЛКИ</w:t>
      </w: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»</w:t>
      </w:r>
    </w:p>
    <w:p w:rsidR="00880D73" w:rsidRPr="00627244" w:rsidRDefault="00880D73" w:rsidP="00DA79BC">
      <w:pPr>
        <w:shd w:val="clear" w:color="auto" w:fill="FFFFFF"/>
        <w:spacing w:after="0" w:line="37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 ноября 2017 года на базе МОУ ДО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Центр внешкольной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состоялась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районная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интеллектуально-познавательная игра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СООБРАЖАЛКИ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я», для воспитанников  дошкольных образовательных учреждений Ирбитского МО.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В интеллектуальной игре принял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девчонок и мальчишек:</w:t>
      </w:r>
    </w:p>
    <w:p w:rsidR="00880D73" w:rsidRPr="00627244" w:rsidRDefault="00880D73" w:rsidP="00627244">
      <w:pPr>
        <w:numPr>
          <w:ilvl w:val="0"/>
          <w:numId w:val="1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Овчинникова Екатерина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Бердюгинский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</w:p>
    <w:p w:rsidR="00880D73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Шабанова Галина Николаевна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Чувашева Алена – Гаевский д/с</w:t>
      </w:r>
    </w:p>
    <w:p w:rsidR="00880D73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Чувашева Анастасия Владимировна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DA79BC">
      <w:pPr>
        <w:numPr>
          <w:ilvl w:val="0"/>
          <w:numId w:val="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Коноплев Данил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д/с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Жар птица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880D73" w:rsidRPr="00627244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Силина Юлия Юрьевна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4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Байрашева Дарья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Зайковский д/с №1</w:t>
      </w:r>
    </w:p>
    <w:p w:rsidR="00880D73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Семеновых Елена Петровна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Брянцев Павел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Зайковский д/с №4</w:t>
      </w:r>
    </w:p>
    <w:p w:rsidR="00880D73" w:rsidRPr="00627244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Медведева Тамара Викторовна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6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Шухардина Екатерина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Знаменский д/с</w:t>
      </w:r>
    </w:p>
    <w:p w:rsidR="00880D73" w:rsidRPr="00627244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Руднова Людмила Петровна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8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Логинова Арина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– Киргинский д/с</w:t>
      </w:r>
    </w:p>
    <w:p w:rsidR="00880D73" w:rsidRPr="00627244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Логинова Татьяна Анатольевна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11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Григорьева Виктория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Новгородовский д/с</w:t>
      </w:r>
    </w:p>
    <w:p w:rsidR="00880D73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Устинова Лилия Николаевна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1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Уймина Ярославна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– Речкаловский д/с</w:t>
      </w:r>
    </w:p>
    <w:p w:rsidR="00880D73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Федорова Любовь Александровна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1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Бояркина Виктория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Скородумский д/с</w:t>
      </w:r>
    </w:p>
    <w:p w:rsidR="00880D73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Вихарева Ирина Алексеевна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BC089D">
      <w:pPr>
        <w:numPr>
          <w:ilvl w:val="0"/>
          <w:numId w:val="1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Никитин Дмитрий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Кирилловский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</w:p>
    <w:p w:rsidR="00880D73" w:rsidRDefault="00880D73" w:rsidP="00BC089D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Мордяшова Ирина Николаевна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D73" w:rsidRPr="00627244" w:rsidRDefault="00880D73" w:rsidP="00627244">
      <w:pPr>
        <w:numPr>
          <w:ilvl w:val="0"/>
          <w:numId w:val="1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Кирсанова Василина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Килачевский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</w:p>
    <w:p w:rsidR="00880D73" w:rsidRPr="00627244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Федотова Лариса Павловна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80D73" w:rsidRPr="00627244" w:rsidRDefault="00880D73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Симанова Валерия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Черновский д/с</w:t>
      </w:r>
    </w:p>
    <w:p w:rsidR="00880D73" w:rsidRPr="00627244" w:rsidRDefault="00880D7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Милькова Людмила Николаевна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80D73" w:rsidRPr="00BB7EDD" w:rsidRDefault="00880D73" w:rsidP="00BC08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7EDD">
        <w:rPr>
          <w:color w:val="000000"/>
          <w:sz w:val="28"/>
          <w:szCs w:val="28"/>
        </w:rPr>
        <w:t xml:space="preserve">Ребята путешествовали с </w:t>
      </w:r>
      <w:r>
        <w:rPr>
          <w:color w:val="000000"/>
          <w:sz w:val="28"/>
          <w:szCs w:val="28"/>
        </w:rPr>
        <w:t>Королевой наук</w:t>
      </w:r>
      <w:r w:rsidRPr="00BB7ED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Забывалкой и Путалкой</w:t>
      </w:r>
      <w:r w:rsidRPr="00BB7ED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планетам </w:t>
      </w:r>
      <w:r w:rsidRPr="00BB7EDD">
        <w:rPr>
          <w:color w:val="000000"/>
          <w:sz w:val="28"/>
          <w:szCs w:val="28"/>
        </w:rPr>
        <w:t xml:space="preserve">знаний: </w:t>
      </w:r>
      <w:r>
        <w:rPr>
          <w:color w:val="000000"/>
          <w:sz w:val="28"/>
          <w:szCs w:val="28"/>
        </w:rPr>
        <w:t>планета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Математическая</w:t>
      </w:r>
      <w:r w:rsidRPr="00BB7EDD">
        <w:rPr>
          <w:color w:val="000000"/>
          <w:sz w:val="28"/>
          <w:szCs w:val="28"/>
        </w:rPr>
        <w:t xml:space="preserve">» (область математики), </w:t>
      </w:r>
      <w:r>
        <w:rPr>
          <w:color w:val="000000"/>
          <w:sz w:val="28"/>
          <w:szCs w:val="28"/>
        </w:rPr>
        <w:t>планета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Звуков</w:t>
      </w:r>
      <w:r w:rsidRPr="00BB7EDD">
        <w:rPr>
          <w:color w:val="000000"/>
          <w:sz w:val="28"/>
          <w:szCs w:val="28"/>
        </w:rPr>
        <w:t xml:space="preserve">» (область музыки), </w:t>
      </w:r>
      <w:r>
        <w:rPr>
          <w:color w:val="000000"/>
          <w:sz w:val="28"/>
          <w:szCs w:val="28"/>
        </w:rPr>
        <w:t>планета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Букв и слов</w:t>
      </w:r>
      <w:r w:rsidRPr="00BB7EDD">
        <w:rPr>
          <w:color w:val="000000"/>
          <w:sz w:val="28"/>
          <w:szCs w:val="28"/>
        </w:rPr>
        <w:t xml:space="preserve">» (область русского языка и литературы), </w:t>
      </w:r>
      <w:r>
        <w:rPr>
          <w:color w:val="000000"/>
          <w:sz w:val="28"/>
          <w:szCs w:val="28"/>
        </w:rPr>
        <w:t>планета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Безопасности</w:t>
      </w:r>
      <w:r w:rsidRPr="00BB7EDD">
        <w:rPr>
          <w:color w:val="000000"/>
          <w:sz w:val="28"/>
          <w:szCs w:val="28"/>
        </w:rPr>
        <w:t xml:space="preserve">» (область окружающего мира) и </w:t>
      </w:r>
      <w:r>
        <w:rPr>
          <w:color w:val="000000"/>
          <w:sz w:val="28"/>
          <w:szCs w:val="28"/>
        </w:rPr>
        <w:t>планета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Красок</w:t>
      </w:r>
      <w:r w:rsidRPr="00BB7EDD">
        <w:rPr>
          <w:color w:val="000000"/>
          <w:sz w:val="28"/>
          <w:szCs w:val="28"/>
        </w:rPr>
        <w:t xml:space="preserve">» (область изобразительного искусства) и зарабатывали </w:t>
      </w:r>
      <w:r>
        <w:rPr>
          <w:color w:val="000000"/>
          <w:sz w:val="28"/>
          <w:szCs w:val="28"/>
        </w:rPr>
        <w:t>подарки</w:t>
      </w:r>
      <w:r w:rsidRPr="00BB7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BB7EDD">
        <w:rPr>
          <w:color w:val="000000"/>
          <w:sz w:val="28"/>
          <w:szCs w:val="28"/>
        </w:rPr>
        <w:t xml:space="preserve">свои </w:t>
      </w:r>
      <w:r>
        <w:rPr>
          <w:color w:val="000000"/>
          <w:sz w:val="28"/>
          <w:szCs w:val="28"/>
        </w:rPr>
        <w:t>сундуки</w:t>
      </w:r>
      <w:r w:rsidRPr="00BB7EDD">
        <w:rPr>
          <w:color w:val="000000"/>
          <w:sz w:val="28"/>
          <w:szCs w:val="28"/>
        </w:rPr>
        <w:t>.</w:t>
      </w:r>
    </w:p>
    <w:p w:rsidR="00880D73" w:rsidRPr="00021CDA" w:rsidRDefault="00880D73" w:rsidP="00BC08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7EDD">
        <w:rPr>
          <w:color w:val="000000"/>
          <w:sz w:val="28"/>
          <w:szCs w:val="28"/>
        </w:rPr>
        <w:t>Знания и умения ребят оценивало жюри, в составе:</w:t>
      </w:r>
    </w:p>
    <w:p w:rsidR="00880D73" w:rsidRPr="00BB7EDD" w:rsidRDefault="00880D73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Заведующая Зайковской поселковой библиотеки Ирина Владимировна Лавелина;</w:t>
      </w:r>
    </w:p>
    <w:p w:rsidR="00880D73" w:rsidRPr="00BB7EDD" w:rsidRDefault="00880D73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Методист Центра развития образования Управления образования Ирбитского МО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Лариса Петровна Афанасьева</w:t>
      </w: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80D73" w:rsidRPr="00BB7EDD" w:rsidRDefault="00880D73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Директор Центра внешкольной работы – Ирина Сергеевна Щекотова.</w:t>
      </w:r>
    </w:p>
    <w:p w:rsidR="00880D73" w:rsidRPr="00627244" w:rsidRDefault="00880D73" w:rsidP="00DA79BC">
      <w:pPr>
        <w:shd w:val="clear" w:color="auto" w:fill="FFFFFF"/>
        <w:spacing w:after="281" w:line="37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Все участники получили грамоты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подарки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участие и в результате не легкой, умственной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аботы победу одержал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Никитин Дмитрий из  Кирилловского д/с, руководитель Мордяшова Ирина Николаевна; 2 место занял Брянцев Павел из Зайковского д/с №4, руководитель Медведева Тамара Викторовна; 3 место занял Коноплев Данил из д/с «Жар птица», руководитель Силина Юлия Юрьевна.</w:t>
      </w:r>
    </w:p>
    <w:p w:rsidR="00880D73" w:rsidRDefault="00880D73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D73" w:rsidRDefault="00880D73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D73" w:rsidRDefault="00880D73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D73" w:rsidRPr="00BB7EDD" w:rsidRDefault="00880D73" w:rsidP="00BC089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B7EDD">
        <w:rPr>
          <w:rFonts w:ascii="Times New Roman" w:hAnsi="Times New Roman"/>
          <w:color w:val="000000"/>
          <w:sz w:val="20"/>
          <w:szCs w:val="20"/>
          <w:lang w:eastAsia="ru-RU"/>
        </w:rPr>
        <w:t>Информацию подготовила заместитель директора Центра внешкольной работы по научно-методической работе Анна Евгеньевна Береснева.</w:t>
      </w:r>
    </w:p>
    <w:p w:rsidR="00880D73" w:rsidRPr="00627244" w:rsidRDefault="00880D73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80D73" w:rsidRPr="00627244" w:rsidSect="004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F91"/>
    <w:multiLevelType w:val="multilevel"/>
    <w:tmpl w:val="DEC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2499F"/>
    <w:multiLevelType w:val="multilevel"/>
    <w:tmpl w:val="143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E177B"/>
    <w:multiLevelType w:val="multilevel"/>
    <w:tmpl w:val="D93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D3C7B"/>
    <w:multiLevelType w:val="multilevel"/>
    <w:tmpl w:val="DF8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B23CA1"/>
    <w:multiLevelType w:val="multilevel"/>
    <w:tmpl w:val="5C8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10479"/>
    <w:multiLevelType w:val="multilevel"/>
    <w:tmpl w:val="6B1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4579"/>
    <w:multiLevelType w:val="multilevel"/>
    <w:tmpl w:val="73D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347080"/>
    <w:multiLevelType w:val="multilevel"/>
    <w:tmpl w:val="717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021CA"/>
    <w:multiLevelType w:val="multilevel"/>
    <w:tmpl w:val="E31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627BE4"/>
    <w:multiLevelType w:val="multilevel"/>
    <w:tmpl w:val="5D1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81A8A"/>
    <w:multiLevelType w:val="multilevel"/>
    <w:tmpl w:val="CC8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977AF"/>
    <w:multiLevelType w:val="multilevel"/>
    <w:tmpl w:val="6EB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D3609"/>
    <w:multiLevelType w:val="multilevel"/>
    <w:tmpl w:val="492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112898"/>
    <w:multiLevelType w:val="hybridMultilevel"/>
    <w:tmpl w:val="F3B8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2E9A"/>
    <w:multiLevelType w:val="multilevel"/>
    <w:tmpl w:val="2C9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26955"/>
    <w:multiLevelType w:val="multilevel"/>
    <w:tmpl w:val="5F1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14506"/>
    <w:multiLevelType w:val="multilevel"/>
    <w:tmpl w:val="56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2319DB"/>
    <w:multiLevelType w:val="multilevel"/>
    <w:tmpl w:val="447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B3182F"/>
    <w:multiLevelType w:val="multilevel"/>
    <w:tmpl w:val="EC3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1553E1"/>
    <w:multiLevelType w:val="multilevel"/>
    <w:tmpl w:val="346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18"/>
  </w:num>
  <w:num w:numId="11">
    <w:abstractNumId w:val="11"/>
  </w:num>
  <w:num w:numId="12">
    <w:abstractNumId w:val="8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44"/>
    <w:rsid w:val="00021CDA"/>
    <w:rsid w:val="000A6148"/>
    <w:rsid w:val="00242C2D"/>
    <w:rsid w:val="00402A00"/>
    <w:rsid w:val="00506E11"/>
    <w:rsid w:val="00627244"/>
    <w:rsid w:val="0068489D"/>
    <w:rsid w:val="00880D73"/>
    <w:rsid w:val="008A3C29"/>
    <w:rsid w:val="009C493C"/>
    <w:rsid w:val="00A12F73"/>
    <w:rsid w:val="00A67E31"/>
    <w:rsid w:val="00AE5D47"/>
    <w:rsid w:val="00BB7EDD"/>
    <w:rsid w:val="00BC089D"/>
    <w:rsid w:val="00C03953"/>
    <w:rsid w:val="00C74D81"/>
    <w:rsid w:val="00CE0547"/>
    <w:rsid w:val="00DA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0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2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724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DefaultParagraphFont"/>
    <w:uiPriority w:val="99"/>
    <w:rsid w:val="0062724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27244"/>
    <w:rPr>
      <w:rFonts w:cs="Times New Roman"/>
    </w:rPr>
  </w:style>
  <w:style w:type="character" w:customStyle="1" w:styleId="metaauthor">
    <w:name w:val="meta_author"/>
    <w:basedOn w:val="DefaultParagraphFont"/>
    <w:uiPriority w:val="99"/>
    <w:rsid w:val="00627244"/>
    <w:rPr>
      <w:rFonts w:cs="Times New Roman"/>
    </w:rPr>
  </w:style>
  <w:style w:type="paragraph" w:styleId="NormalWeb">
    <w:name w:val="Normal (Web)"/>
    <w:basedOn w:val="Normal"/>
    <w:uiPriority w:val="99"/>
    <w:rsid w:val="00627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03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381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cp:lastPrinted>2016-11-22T08:35:00Z</cp:lastPrinted>
  <dcterms:created xsi:type="dcterms:W3CDTF">2016-11-22T08:04:00Z</dcterms:created>
  <dcterms:modified xsi:type="dcterms:W3CDTF">2017-11-20T05:23:00Z</dcterms:modified>
</cp:coreProperties>
</file>