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E2" w:rsidRPr="00627244" w:rsidRDefault="00FF2FE2" w:rsidP="00627244">
      <w:pPr>
        <w:shd w:val="clear" w:color="auto" w:fill="FFFFFF"/>
        <w:spacing w:after="187" w:line="411" w:lineRule="atLeast"/>
        <w:jc w:val="center"/>
        <w:textAlignment w:val="baseline"/>
        <w:outlineLvl w:val="1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627244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ИНФОРМАЦИЯ О ПРОВЕДЕНИИ</w:t>
      </w:r>
      <w:r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РАЙОННОЙ </w:t>
      </w:r>
      <w:r w:rsidRPr="00627244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ИНТЕЛЛЕКТУАЛЬНО-ПОЗНАВАТЕЛЬНОЙ ИГРЫ «</w:t>
      </w:r>
      <w:r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СООБРАЖАЛКИ</w:t>
      </w:r>
      <w:r w:rsidRPr="00627244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»</w:t>
      </w:r>
    </w:p>
    <w:p w:rsidR="00FF2FE2" w:rsidRPr="00627244" w:rsidRDefault="00FF2FE2" w:rsidP="00DA79BC">
      <w:pPr>
        <w:shd w:val="clear" w:color="auto" w:fill="FFFFFF"/>
        <w:spacing w:after="0" w:line="374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 ноября 2018 года на базе МДОУ Зайковский детский сад №1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состоялась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районная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интеллектуально-познавательная игра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СООБРАЖАЛКИ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>», для воспитанников  дошкольных образовательных учреждений Ирбитского МО.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>В интеллектуальной игре принял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участие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девчонок и мальчишек:</w:t>
      </w:r>
    </w:p>
    <w:p w:rsidR="00FF2FE2" w:rsidRPr="00627244" w:rsidRDefault="00FF2FE2" w:rsidP="00627244">
      <w:pPr>
        <w:numPr>
          <w:ilvl w:val="0"/>
          <w:numId w:val="1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Лукоянов Артем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Бердюгинский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д/с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F2FE2" w:rsidRDefault="00FF2FE2" w:rsidP="004E7854">
      <w:pPr>
        <w:numPr>
          <w:ilvl w:val="0"/>
          <w:numId w:val="2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Замятина Кристина – Гаевский д/с;</w:t>
      </w:r>
    </w:p>
    <w:p w:rsidR="00FF2FE2" w:rsidRPr="00627244" w:rsidRDefault="00FF2FE2" w:rsidP="00DA79BC">
      <w:pPr>
        <w:numPr>
          <w:ilvl w:val="0"/>
          <w:numId w:val="3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Сютруков Дмитрий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д/с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Жар птица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F2FE2" w:rsidRPr="00627244" w:rsidRDefault="00FF2FE2" w:rsidP="00627244">
      <w:pPr>
        <w:numPr>
          <w:ilvl w:val="0"/>
          <w:numId w:val="4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Каюмова Ксения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Зайковский д/с №1;</w:t>
      </w:r>
    </w:p>
    <w:p w:rsidR="00FF2FE2" w:rsidRPr="00627244" w:rsidRDefault="00FF2FE2" w:rsidP="00627244">
      <w:pPr>
        <w:numPr>
          <w:ilvl w:val="0"/>
          <w:numId w:val="5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Николаенко Ангелина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Зайковский д/с №4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F2FE2" w:rsidRDefault="00FF2FE2" w:rsidP="00627244">
      <w:pPr>
        <w:numPr>
          <w:ilvl w:val="0"/>
          <w:numId w:val="6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Орлова Ксения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Знаменский д/с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F2FE2" w:rsidRPr="00627244" w:rsidRDefault="00FF2FE2" w:rsidP="00627244">
      <w:pPr>
        <w:numPr>
          <w:ilvl w:val="0"/>
          <w:numId w:val="6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Упоров Тимофей – Горкинский д/с;</w:t>
      </w:r>
    </w:p>
    <w:p w:rsidR="00FF2FE2" w:rsidRPr="00627244" w:rsidRDefault="00FF2FE2" w:rsidP="00627244">
      <w:pPr>
        <w:numPr>
          <w:ilvl w:val="0"/>
          <w:numId w:val="8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Миськив Евгений 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>– Киргинский д/с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F2FE2" w:rsidRPr="00627244" w:rsidRDefault="00FF2FE2" w:rsidP="00627244">
      <w:pPr>
        <w:numPr>
          <w:ilvl w:val="0"/>
          <w:numId w:val="12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Осколкова Лолита 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>– Речкаловский д/с</w:t>
      </w:r>
    </w:p>
    <w:p w:rsidR="00FF2FE2" w:rsidRPr="00627244" w:rsidRDefault="00FF2FE2" w:rsidP="00DF622A">
      <w:pPr>
        <w:numPr>
          <w:ilvl w:val="0"/>
          <w:numId w:val="13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Гаврина Ирина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Кирилловский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д/с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F2FE2" w:rsidRPr="00627244" w:rsidRDefault="00FF2FE2" w:rsidP="00627244">
      <w:pPr>
        <w:numPr>
          <w:ilvl w:val="0"/>
          <w:numId w:val="15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Мезенцев Олег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Килачевский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д/с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F2FE2" w:rsidRDefault="00FF2FE2" w:rsidP="00627244">
      <w:pPr>
        <w:numPr>
          <w:ilvl w:val="0"/>
          <w:numId w:val="17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Бессонова Анна 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Черновский д/с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F2FE2" w:rsidRDefault="00FF2FE2" w:rsidP="00627244">
      <w:pPr>
        <w:numPr>
          <w:ilvl w:val="0"/>
          <w:numId w:val="17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Жилякова Алина – д/с «Золотой петушок»;</w:t>
      </w:r>
    </w:p>
    <w:p w:rsidR="00FF2FE2" w:rsidRDefault="00FF2FE2" w:rsidP="00627244">
      <w:pPr>
        <w:numPr>
          <w:ilvl w:val="0"/>
          <w:numId w:val="17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Ваганова Варвара – Харловский д/с;</w:t>
      </w:r>
    </w:p>
    <w:p w:rsidR="00FF2FE2" w:rsidRDefault="00FF2FE2" w:rsidP="00627244">
      <w:pPr>
        <w:numPr>
          <w:ilvl w:val="0"/>
          <w:numId w:val="17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Овчинникова Марина – Ретневский д/с;</w:t>
      </w:r>
    </w:p>
    <w:p w:rsidR="00FF2FE2" w:rsidRDefault="00FF2FE2" w:rsidP="00627244">
      <w:pPr>
        <w:numPr>
          <w:ilvl w:val="0"/>
          <w:numId w:val="17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Чащина Анастасия – Ницинский д/с;</w:t>
      </w:r>
    </w:p>
    <w:p w:rsidR="00FF2FE2" w:rsidRDefault="00FF2FE2" w:rsidP="00627244">
      <w:pPr>
        <w:numPr>
          <w:ilvl w:val="0"/>
          <w:numId w:val="17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Свалухина Мария – Чубаровская начальная школа д/с;</w:t>
      </w:r>
    </w:p>
    <w:p w:rsidR="00FF2FE2" w:rsidRDefault="00FF2FE2" w:rsidP="00627244">
      <w:pPr>
        <w:numPr>
          <w:ilvl w:val="0"/>
          <w:numId w:val="17"/>
        </w:numPr>
        <w:shd w:val="clear" w:color="auto" w:fill="FFFFFF"/>
        <w:spacing w:after="0" w:line="374" w:lineRule="atLeast"/>
        <w:ind w:left="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Анохин Максим – Стриганский д/с.</w:t>
      </w:r>
    </w:p>
    <w:p w:rsidR="00FF2FE2" w:rsidRPr="00627244" w:rsidRDefault="00FF2FE2" w:rsidP="00DF622A">
      <w:pPr>
        <w:shd w:val="clear" w:color="auto" w:fill="FFFFFF"/>
        <w:spacing w:after="0" w:line="374" w:lineRule="atLeast"/>
        <w:ind w:left="-360" w:right="36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F2FE2" w:rsidRPr="00BB7EDD" w:rsidRDefault="00FF2FE2" w:rsidP="00BC089D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B7EDD">
        <w:rPr>
          <w:color w:val="000000"/>
          <w:sz w:val="28"/>
          <w:szCs w:val="28"/>
        </w:rPr>
        <w:t xml:space="preserve">Ребята путешествовали с </w:t>
      </w:r>
      <w:r>
        <w:rPr>
          <w:color w:val="000000"/>
          <w:sz w:val="28"/>
          <w:szCs w:val="28"/>
        </w:rPr>
        <w:t>Карлсоном по стране «Сообразилия»</w:t>
      </w:r>
      <w:r w:rsidRPr="00BB7EDD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город</w:t>
      </w:r>
      <w:r w:rsidRPr="00BB7EDD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Числоград</w:t>
      </w:r>
      <w:r w:rsidRPr="00BB7EDD">
        <w:rPr>
          <w:color w:val="000000"/>
          <w:sz w:val="28"/>
          <w:szCs w:val="28"/>
        </w:rPr>
        <w:t xml:space="preserve">» (область математики), </w:t>
      </w:r>
      <w:r>
        <w:rPr>
          <w:color w:val="000000"/>
          <w:sz w:val="28"/>
          <w:szCs w:val="28"/>
        </w:rPr>
        <w:t>город</w:t>
      </w:r>
      <w:r w:rsidRPr="00BB7EDD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Музыкальный</w:t>
      </w:r>
      <w:r w:rsidRPr="00BB7EDD">
        <w:rPr>
          <w:color w:val="000000"/>
          <w:sz w:val="28"/>
          <w:szCs w:val="28"/>
        </w:rPr>
        <w:t xml:space="preserve">» (область музыки), </w:t>
      </w:r>
      <w:r>
        <w:rPr>
          <w:color w:val="000000"/>
          <w:sz w:val="28"/>
          <w:szCs w:val="28"/>
        </w:rPr>
        <w:t>город</w:t>
      </w:r>
      <w:r w:rsidRPr="00BB7EDD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Чудаков</w:t>
      </w:r>
      <w:r w:rsidRPr="00BB7EDD">
        <w:rPr>
          <w:color w:val="000000"/>
          <w:sz w:val="28"/>
          <w:szCs w:val="28"/>
        </w:rPr>
        <w:t xml:space="preserve">» (область русского языка и литературы), </w:t>
      </w:r>
      <w:r>
        <w:rPr>
          <w:color w:val="000000"/>
          <w:sz w:val="28"/>
          <w:szCs w:val="28"/>
        </w:rPr>
        <w:t>село</w:t>
      </w:r>
      <w:r w:rsidRPr="00BB7EDD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Смекалкино</w:t>
      </w:r>
      <w:r w:rsidRPr="00BB7EDD">
        <w:rPr>
          <w:color w:val="000000"/>
          <w:sz w:val="28"/>
          <w:szCs w:val="28"/>
        </w:rPr>
        <w:t xml:space="preserve">» (область окружающего мира) и </w:t>
      </w:r>
      <w:r>
        <w:rPr>
          <w:color w:val="000000"/>
          <w:sz w:val="28"/>
          <w:szCs w:val="28"/>
        </w:rPr>
        <w:t>город</w:t>
      </w:r>
      <w:r w:rsidRPr="00BB7EDD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Мастеров</w:t>
      </w:r>
      <w:r w:rsidRPr="00BB7EDD">
        <w:rPr>
          <w:color w:val="000000"/>
          <w:sz w:val="28"/>
          <w:szCs w:val="28"/>
        </w:rPr>
        <w:t xml:space="preserve">» (область изобразительного искусства) и зарабатывали </w:t>
      </w:r>
      <w:r>
        <w:rPr>
          <w:color w:val="000000"/>
          <w:sz w:val="28"/>
          <w:szCs w:val="28"/>
        </w:rPr>
        <w:t>ключики</w:t>
      </w:r>
      <w:r w:rsidRPr="00BB7E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Pr="00BB7EDD">
        <w:rPr>
          <w:color w:val="000000"/>
          <w:sz w:val="28"/>
          <w:szCs w:val="28"/>
        </w:rPr>
        <w:t xml:space="preserve">свои </w:t>
      </w:r>
      <w:r>
        <w:rPr>
          <w:color w:val="000000"/>
          <w:sz w:val="28"/>
          <w:szCs w:val="28"/>
        </w:rPr>
        <w:t>часики</w:t>
      </w:r>
      <w:r w:rsidRPr="00BB7EDD">
        <w:rPr>
          <w:color w:val="000000"/>
          <w:sz w:val="28"/>
          <w:szCs w:val="28"/>
        </w:rPr>
        <w:t>.</w:t>
      </w:r>
    </w:p>
    <w:p w:rsidR="00FF2FE2" w:rsidRPr="00021CDA" w:rsidRDefault="00FF2FE2" w:rsidP="00BC089D">
      <w:pPr>
        <w:pStyle w:val="NormalWe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B7EDD">
        <w:rPr>
          <w:color w:val="000000"/>
          <w:sz w:val="28"/>
          <w:szCs w:val="28"/>
        </w:rPr>
        <w:t>Знания и умения ребят оценивало жюри, в составе:</w:t>
      </w:r>
    </w:p>
    <w:p w:rsidR="00FF2FE2" w:rsidRPr="00BB7EDD" w:rsidRDefault="00FF2FE2" w:rsidP="00BC089D">
      <w:pPr>
        <w:numPr>
          <w:ilvl w:val="0"/>
          <w:numId w:val="20"/>
        </w:numPr>
        <w:shd w:val="clear" w:color="auto" w:fill="FFFFFF"/>
        <w:spacing w:after="0" w:line="360" w:lineRule="auto"/>
        <w:ind w:left="2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7EDD">
        <w:rPr>
          <w:rFonts w:ascii="Times New Roman" w:hAnsi="Times New Roman"/>
          <w:color w:val="000000"/>
          <w:sz w:val="28"/>
          <w:szCs w:val="28"/>
          <w:lang w:eastAsia="ru-RU"/>
        </w:rPr>
        <w:t>Заведующая Зайковск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им</w:t>
      </w:r>
      <w:r w:rsidRPr="00BB7E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д/с №1 Наталья Сергеевна Шорикова</w:t>
      </w:r>
      <w:r w:rsidRPr="00BB7ED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F2FE2" w:rsidRPr="00BB7EDD" w:rsidRDefault="00FF2FE2" w:rsidP="00BC089D">
      <w:pPr>
        <w:numPr>
          <w:ilvl w:val="0"/>
          <w:numId w:val="20"/>
        </w:numPr>
        <w:shd w:val="clear" w:color="auto" w:fill="FFFFFF"/>
        <w:spacing w:after="0" w:line="360" w:lineRule="auto"/>
        <w:ind w:left="2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7E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Методист Центра развития образования Управления образования Ирбитского МО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Светлана Юрьевна Буланова</w:t>
      </w:r>
      <w:r w:rsidRPr="00BB7EDD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F2FE2" w:rsidRPr="00BB7EDD" w:rsidRDefault="00FF2FE2" w:rsidP="00BC089D">
      <w:pPr>
        <w:numPr>
          <w:ilvl w:val="0"/>
          <w:numId w:val="20"/>
        </w:numPr>
        <w:shd w:val="clear" w:color="auto" w:fill="FFFFFF"/>
        <w:spacing w:after="0" w:line="360" w:lineRule="auto"/>
        <w:ind w:left="2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B7EDD">
        <w:rPr>
          <w:rFonts w:ascii="Times New Roman" w:hAnsi="Times New Roman"/>
          <w:color w:val="000000"/>
          <w:sz w:val="28"/>
          <w:szCs w:val="28"/>
          <w:lang w:eastAsia="ru-RU"/>
        </w:rPr>
        <w:t>Директор Центра внешкольной работы – Ирина Сергеевна Щекотова.</w:t>
      </w:r>
    </w:p>
    <w:p w:rsidR="00FF2FE2" w:rsidRPr="00627244" w:rsidRDefault="00FF2FE2" w:rsidP="00DA79BC">
      <w:pPr>
        <w:shd w:val="clear" w:color="auto" w:fill="FFFFFF"/>
        <w:spacing w:after="281" w:line="374" w:lineRule="atLeast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>Все участники получили грамоты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подарки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участие и в результате не легкой, умственной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аботы победу одержал</w:t>
      </w:r>
      <w:r w:rsidRPr="006272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Мезенцев Олег из  Килачевского д/с, руководитель Степанова Любовь Федоровна; 2 место заняла Каюмова Ксения из Зайковского д/с №1, руководитель Хафизова Айгуль Кенесовна; 3 место заняла Чащина Анастасия из Ницинского д/с, руководитель Щапова Любовь Андреевна.</w:t>
      </w:r>
    </w:p>
    <w:p w:rsidR="00FF2FE2" w:rsidRDefault="00FF2FE2" w:rsidP="0062724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2FE2" w:rsidRDefault="00FF2FE2" w:rsidP="0062724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2FE2" w:rsidRDefault="00FF2FE2" w:rsidP="0062724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2FE2" w:rsidRPr="00BB7EDD" w:rsidRDefault="00FF2FE2" w:rsidP="00BC089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BB7EDD">
        <w:rPr>
          <w:rFonts w:ascii="Times New Roman" w:hAnsi="Times New Roman"/>
          <w:color w:val="000000"/>
          <w:sz w:val="20"/>
          <w:szCs w:val="20"/>
          <w:lang w:eastAsia="ru-RU"/>
        </w:rPr>
        <w:t>Информацию подготовила заместитель директора Центра внешкольной работы  Анна Евгеньевна Береснева.</w:t>
      </w:r>
    </w:p>
    <w:p w:rsidR="00FF2FE2" w:rsidRPr="00627244" w:rsidRDefault="00FF2FE2" w:rsidP="0062724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FF2FE2" w:rsidRPr="00627244" w:rsidSect="0040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0F91"/>
    <w:multiLevelType w:val="multilevel"/>
    <w:tmpl w:val="DEC8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52499F"/>
    <w:multiLevelType w:val="multilevel"/>
    <w:tmpl w:val="1438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EE177B"/>
    <w:multiLevelType w:val="multilevel"/>
    <w:tmpl w:val="D938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8D3C7B"/>
    <w:multiLevelType w:val="multilevel"/>
    <w:tmpl w:val="DF8C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B23CA1"/>
    <w:multiLevelType w:val="multilevel"/>
    <w:tmpl w:val="5C86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410479"/>
    <w:multiLevelType w:val="multilevel"/>
    <w:tmpl w:val="6B16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B84579"/>
    <w:multiLevelType w:val="multilevel"/>
    <w:tmpl w:val="73D4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347080"/>
    <w:multiLevelType w:val="multilevel"/>
    <w:tmpl w:val="717C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E021CA"/>
    <w:multiLevelType w:val="multilevel"/>
    <w:tmpl w:val="E31A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5627BE4"/>
    <w:multiLevelType w:val="multilevel"/>
    <w:tmpl w:val="5D18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381A8A"/>
    <w:multiLevelType w:val="multilevel"/>
    <w:tmpl w:val="CC88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C7977AF"/>
    <w:multiLevelType w:val="multilevel"/>
    <w:tmpl w:val="6EB8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6D3609"/>
    <w:multiLevelType w:val="multilevel"/>
    <w:tmpl w:val="4922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9112898"/>
    <w:multiLevelType w:val="hybridMultilevel"/>
    <w:tmpl w:val="F3B8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42E9A"/>
    <w:multiLevelType w:val="multilevel"/>
    <w:tmpl w:val="2C96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CB26955"/>
    <w:multiLevelType w:val="multilevel"/>
    <w:tmpl w:val="5F12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8F14506"/>
    <w:multiLevelType w:val="multilevel"/>
    <w:tmpl w:val="56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D2319DB"/>
    <w:multiLevelType w:val="multilevel"/>
    <w:tmpl w:val="4474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5B3182F"/>
    <w:multiLevelType w:val="multilevel"/>
    <w:tmpl w:val="EC30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61553E1"/>
    <w:multiLevelType w:val="multilevel"/>
    <w:tmpl w:val="3466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9"/>
  </w:num>
  <w:num w:numId="7">
    <w:abstractNumId w:val="1"/>
  </w:num>
  <w:num w:numId="8">
    <w:abstractNumId w:val="15"/>
  </w:num>
  <w:num w:numId="9">
    <w:abstractNumId w:val="7"/>
  </w:num>
  <w:num w:numId="10">
    <w:abstractNumId w:val="18"/>
  </w:num>
  <w:num w:numId="11">
    <w:abstractNumId w:val="11"/>
  </w:num>
  <w:num w:numId="12">
    <w:abstractNumId w:val="8"/>
  </w:num>
  <w:num w:numId="13">
    <w:abstractNumId w:val="12"/>
  </w:num>
  <w:num w:numId="14">
    <w:abstractNumId w:val="16"/>
  </w:num>
  <w:num w:numId="15">
    <w:abstractNumId w:val="5"/>
  </w:num>
  <w:num w:numId="16">
    <w:abstractNumId w:val="10"/>
  </w:num>
  <w:num w:numId="17">
    <w:abstractNumId w:val="14"/>
  </w:num>
  <w:num w:numId="18">
    <w:abstractNumId w:val="17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244"/>
    <w:rsid w:val="00021CDA"/>
    <w:rsid w:val="000A6148"/>
    <w:rsid w:val="00242C2D"/>
    <w:rsid w:val="002700A0"/>
    <w:rsid w:val="00402A00"/>
    <w:rsid w:val="004E7854"/>
    <w:rsid w:val="00506E11"/>
    <w:rsid w:val="00627244"/>
    <w:rsid w:val="0068489D"/>
    <w:rsid w:val="007668AA"/>
    <w:rsid w:val="00880D73"/>
    <w:rsid w:val="008A3C29"/>
    <w:rsid w:val="009C493C"/>
    <w:rsid w:val="00A12F73"/>
    <w:rsid w:val="00A67E31"/>
    <w:rsid w:val="00AE5D47"/>
    <w:rsid w:val="00BB7EDD"/>
    <w:rsid w:val="00BC089D"/>
    <w:rsid w:val="00C03953"/>
    <w:rsid w:val="00C74D81"/>
    <w:rsid w:val="00CE0547"/>
    <w:rsid w:val="00DA79BC"/>
    <w:rsid w:val="00DF622A"/>
    <w:rsid w:val="00FB44EF"/>
    <w:rsid w:val="00FF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0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27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2724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DefaultParagraphFont"/>
    <w:uiPriority w:val="99"/>
    <w:rsid w:val="0062724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27244"/>
    <w:rPr>
      <w:rFonts w:cs="Times New Roman"/>
    </w:rPr>
  </w:style>
  <w:style w:type="character" w:customStyle="1" w:styleId="metaauthor">
    <w:name w:val="meta_author"/>
    <w:basedOn w:val="DefaultParagraphFont"/>
    <w:uiPriority w:val="99"/>
    <w:rsid w:val="00627244"/>
    <w:rPr>
      <w:rFonts w:cs="Times New Roman"/>
    </w:rPr>
  </w:style>
  <w:style w:type="paragraph" w:styleId="NormalWeb">
    <w:name w:val="Normal (Web)"/>
    <w:basedOn w:val="Normal"/>
    <w:uiPriority w:val="99"/>
    <w:rsid w:val="00627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03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0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6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4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</Pages>
  <Words>309</Words>
  <Characters>1767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4</cp:revision>
  <cp:lastPrinted>2016-11-22T08:35:00Z</cp:lastPrinted>
  <dcterms:created xsi:type="dcterms:W3CDTF">2016-11-22T08:04:00Z</dcterms:created>
  <dcterms:modified xsi:type="dcterms:W3CDTF">2018-11-19T08:47:00Z</dcterms:modified>
</cp:coreProperties>
</file>