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1A" w:rsidRPr="00627244" w:rsidRDefault="0015741A" w:rsidP="00627244">
      <w:pPr>
        <w:shd w:val="clear" w:color="auto" w:fill="FFFFFF"/>
        <w:spacing w:after="187" w:line="411" w:lineRule="atLeast"/>
        <w:jc w:val="center"/>
        <w:textAlignment w:val="baseline"/>
        <w:outlineLvl w:val="1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627244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ИНФОРМАЦИЯ О ПРОВЕДЕНИИ</w:t>
      </w:r>
      <w:r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РАЙОННОЙ </w:t>
      </w:r>
      <w:r w:rsidRPr="00627244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ИНТЕЛЛЕКТУАЛЬНО-ПОЗНАВАТЕЛЬНОЙ ИГРЫ «</w:t>
      </w:r>
      <w:r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СООБРАЖАЛКИ</w:t>
      </w:r>
      <w:r w:rsidRPr="00627244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»</w:t>
      </w:r>
    </w:p>
    <w:p w:rsidR="0015741A" w:rsidRPr="00627244" w:rsidRDefault="0015741A" w:rsidP="00DA79BC">
      <w:pPr>
        <w:shd w:val="clear" w:color="auto" w:fill="FFFFFF"/>
        <w:spacing w:after="0" w:line="374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 ноября 2019 года на базе МОУ ДО «Центр внешкольной работы»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состоялась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районная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интеллектуально-познавательная игра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СООБРАЖАЛКИ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>», для воспитанников  дошкольных образовательных учреждений Ирбитского МО.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>В интеллектуальной игре принял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участие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девчонок и мальчишек:</w:t>
      </w:r>
    </w:p>
    <w:p w:rsidR="0015741A" w:rsidRPr="00627244" w:rsidRDefault="0015741A" w:rsidP="00627244">
      <w:pPr>
        <w:numPr>
          <w:ilvl w:val="0"/>
          <w:numId w:val="1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Кротов Александр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Бердюгинский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д/с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5741A" w:rsidRDefault="0015741A" w:rsidP="004E7854">
      <w:pPr>
        <w:numPr>
          <w:ilvl w:val="0"/>
          <w:numId w:val="2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Орлов Даниил – Гаевский д/с;</w:t>
      </w:r>
    </w:p>
    <w:p w:rsidR="0015741A" w:rsidRPr="00627244" w:rsidRDefault="0015741A" w:rsidP="00627244">
      <w:pPr>
        <w:numPr>
          <w:ilvl w:val="0"/>
          <w:numId w:val="4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Кузнецова Екатерина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Зайковский д/с №1;</w:t>
      </w:r>
    </w:p>
    <w:p w:rsidR="0015741A" w:rsidRPr="00627244" w:rsidRDefault="0015741A" w:rsidP="00627244">
      <w:pPr>
        <w:numPr>
          <w:ilvl w:val="0"/>
          <w:numId w:val="5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Кочнев Сергей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Зайковский д/с №4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5741A" w:rsidRDefault="0015741A" w:rsidP="00627244">
      <w:pPr>
        <w:numPr>
          <w:ilvl w:val="0"/>
          <w:numId w:val="6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Стихина Анна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>– Знаменский д/с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5741A" w:rsidRPr="00627244" w:rsidRDefault="0015741A" w:rsidP="00627244">
      <w:pPr>
        <w:numPr>
          <w:ilvl w:val="0"/>
          <w:numId w:val="8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Кузнецова Евгения 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>– Киргинский д/с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5741A" w:rsidRPr="00627244" w:rsidRDefault="0015741A" w:rsidP="00627244">
      <w:pPr>
        <w:numPr>
          <w:ilvl w:val="0"/>
          <w:numId w:val="12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Сатулбаев Александр 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>– Речкаловский д/с</w:t>
      </w:r>
    </w:p>
    <w:p w:rsidR="0015741A" w:rsidRPr="00627244" w:rsidRDefault="0015741A" w:rsidP="00DF622A">
      <w:pPr>
        <w:numPr>
          <w:ilvl w:val="0"/>
          <w:numId w:val="13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Лавелина Мария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Кирилловский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д/с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5741A" w:rsidRPr="00627244" w:rsidRDefault="0015741A" w:rsidP="00627244">
      <w:pPr>
        <w:numPr>
          <w:ilvl w:val="0"/>
          <w:numId w:val="15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Миняйлов Тимур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Килачевский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д/с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5741A" w:rsidRDefault="0015741A" w:rsidP="00627244">
      <w:pPr>
        <w:numPr>
          <w:ilvl w:val="0"/>
          <w:numId w:val="17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Антропов Арсений 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Черновский д/с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5741A" w:rsidRDefault="0015741A" w:rsidP="00627244">
      <w:pPr>
        <w:numPr>
          <w:ilvl w:val="0"/>
          <w:numId w:val="17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Буланова Людмила – д/с «Золотой петушок»;</w:t>
      </w:r>
    </w:p>
    <w:p w:rsidR="0015741A" w:rsidRDefault="0015741A" w:rsidP="00A93659">
      <w:pPr>
        <w:numPr>
          <w:ilvl w:val="0"/>
          <w:numId w:val="17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Клещёва Варвара – д/с «Золотой петушок»;</w:t>
      </w:r>
    </w:p>
    <w:p w:rsidR="0015741A" w:rsidRDefault="0015741A" w:rsidP="00627244">
      <w:pPr>
        <w:numPr>
          <w:ilvl w:val="0"/>
          <w:numId w:val="17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Карпова Валерия – Ницинский д/с.</w:t>
      </w:r>
    </w:p>
    <w:p w:rsidR="0015741A" w:rsidRPr="00627244" w:rsidRDefault="0015741A" w:rsidP="00DF622A">
      <w:pPr>
        <w:shd w:val="clear" w:color="auto" w:fill="FFFFFF"/>
        <w:spacing w:after="0" w:line="374" w:lineRule="atLeast"/>
        <w:ind w:left="-36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741A" w:rsidRPr="00BB7EDD" w:rsidRDefault="0015741A" w:rsidP="00BC089D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B7EDD">
        <w:rPr>
          <w:color w:val="000000"/>
          <w:sz w:val="28"/>
          <w:szCs w:val="28"/>
        </w:rPr>
        <w:t xml:space="preserve">Ребята </w:t>
      </w:r>
      <w:r>
        <w:rPr>
          <w:color w:val="000000"/>
          <w:sz w:val="28"/>
          <w:szCs w:val="28"/>
        </w:rPr>
        <w:t>вместе с героями Простоквашино помогали переубедить дядю Федора, что необходимо посещать школу, т.к. в школе получаются необходимые знания. П</w:t>
      </w:r>
      <w:r w:rsidRPr="00BB7EDD">
        <w:rPr>
          <w:color w:val="000000"/>
          <w:sz w:val="28"/>
          <w:szCs w:val="28"/>
        </w:rPr>
        <w:t>утешеств</w:t>
      </w:r>
      <w:r>
        <w:rPr>
          <w:color w:val="000000"/>
          <w:sz w:val="28"/>
          <w:szCs w:val="28"/>
        </w:rPr>
        <w:t>уя</w:t>
      </w:r>
      <w:r w:rsidRPr="00BB7E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стране «Школа» ребята </w:t>
      </w:r>
      <w:r w:rsidRPr="00BB7EDD">
        <w:rPr>
          <w:color w:val="000000"/>
          <w:sz w:val="28"/>
          <w:szCs w:val="28"/>
        </w:rPr>
        <w:t xml:space="preserve">зарабатывали </w:t>
      </w:r>
      <w:r>
        <w:rPr>
          <w:color w:val="000000"/>
          <w:sz w:val="28"/>
          <w:szCs w:val="28"/>
        </w:rPr>
        <w:t>школьные принадлежности</w:t>
      </w:r>
      <w:r w:rsidRPr="00BB7E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BB7EDD">
        <w:rPr>
          <w:color w:val="000000"/>
          <w:sz w:val="28"/>
          <w:szCs w:val="28"/>
        </w:rPr>
        <w:t xml:space="preserve">свои </w:t>
      </w:r>
      <w:r>
        <w:rPr>
          <w:color w:val="000000"/>
          <w:sz w:val="28"/>
          <w:szCs w:val="28"/>
        </w:rPr>
        <w:t>портфели</w:t>
      </w:r>
      <w:r w:rsidRPr="00BB7EDD">
        <w:rPr>
          <w:color w:val="000000"/>
          <w:sz w:val="28"/>
          <w:szCs w:val="28"/>
        </w:rPr>
        <w:t>.</w:t>
      </w:r>
    </w:p>
    <w:p w:rsidR="0015741A" w:rsidRPr="00021CDA" w:rsidRDefault="0015741A" w:rsidP="00BC089D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B7EDD">
        <w:rPr>
          <w:color w:val="000000"/>
          <w:sz w:val="28"/>
          <w:szCs w:val="28"/>
        </w:rPr>
        <w:t>Знания и умения ребят оценивало жюри, в составе:</w:t>
      </w:r>
    </w:p>
    <w:p w:rsidR="0015741A" w:rsidRPr="00BB7EDD" w:rsidRDefault="0015741A" w:rsidP="00BC089D">
      <w:pPr>
        <w:numPr>
          <w:ilvl w:val="0"/>
          <w:numId w:val="20"/>
        </w:numPr>
        <w:shd w:val="clear" w:color="auto" w:fill="FFFFFF"/>
        <w:spacing w:after="0" w:line="360" w:lineRule="auto"/>
        <w:ind w:left="2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Ветеран педагогического труда - Любовь Владимировна Березина</w:t>
      </w:r>
      <w:r w:rsidRPr="00BB7ED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5741A" w:rsidRPr="00BB7EDD" w:rsidRDefault="0015741A" w:rsidP="00BC089D">
      <w:pPr>
        <w:numPr>
          <w:ilvl w:val="0"/>
          <w:numId w:val="20"/>
        </w:numPr>
        <w:shd w:val="clear" w:color="auto" w:fill="FFFFFF"/>
        <w:spacing w:after="0" w:line="360" w:lineRule="auto"/>
        <w:ind w:left="2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7E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Методист Центра развития образования Управления образования Ирбитского МО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Лариса Петровна Афонасьева</w:t>
      </w:r>
      <w:r w:rsidRPr="00BB7ED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5741A" w:rsidRPr="00BB7EDD" w:rsidRDefault="0015741A" w:rsidP="00BC089D">
      <w:pPr>
        <w:numPr>
          <w:ilvl w:val="0"/>
          <w:numId w:val="20"/>
        </w:numPr>
        <w:shd w:val="clear" w:color="auto" w:fill="FFFFFF"/>
        <w:spacing w:after="0" w:line="360" w:lineRule="auto"/>
        <w:ind w:left="2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Ветеран педагогического труда – Тамара Александровна Свалухина</w:t>
      </w:r>
      <w:r w:rsidRPr="00BB7ED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5741A" w:rsidRPr="00627244" w:rsidRDefault="0015741A" w:rsidP="00DA79BC">
      <w:pPr>
        <w:shd w:val="clear" w:color="auto" w:fill="FFFFFF"/>
        <w:spacing w:after="281" w:line="374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 участники получили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дипломы 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>за участие и в результате не легкой, умственной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аботы победу одержала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Буланова Людмила из  д/с «Золотой петушок», руководитель Акакиева Юлия Михайловна; 2 место заняли Кузнецова Екатерина из Зайковского д/с №1, руководитель Мурзина Елена Павловна и Кочнев Сергей из Зайковского д/с №4, руководитель Мурзина Светлана Ростиславовна; 3 место заняла Лавелина Мария из Кирилловского д/с, руководитель Иванова Вера Сергеевна.</w:t>
      </w:r>
    </w:p>
    <w:p w:rsidR="0015741A" w:rsidRDefault="0015741A" w:rsidP="0062724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41A" w:rsidRDefault="0015741A" w:rsidP="0062724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41A" w:rsidRDefault="0015741A" w:rsidP="0062724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41A" w:rsidRPr="00BB7EDD" w:rsidRDefault="0015741A" w:rsidP="00BC089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B7EDD">
        <w:rPr>
          <w:rFonts w:ascii="Times New Roman" w:hAnsi="Times New Roman"/>
          <w:color w:val="000000"/>
          <w:sz w:val="20"/>
          <w:szCs w:val="20"/>
          <w:lang w:eastAsia="ru-RU"/>
        </w:rPr>
        <w:t>Информацию подготовила заместитель директора Центра внешкольной работы  Анна Евгеньевна Береснева.</w:t>
      </w:r>
    </w:p>
    <w:p w:rsidR="0015741A" w:rsidRPr="00627244" w:rsidRDefault="0015741A" w:rsidP="0062724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5741A" w:rsidRPr="00627244" w:rsidSect="0040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0F91"/>
    <w:multiLevelType w:val="multilevel"/>
    <w:tmpl w:val="DEC8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52499F"/>
    <w:multiLevelType w:val="multilevel"/>
    <w:tmpl w:val="1438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EE177B"/>
    <w:multiLevelType w:val="multilevel"/>
    <w:tmpl w:val="D938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8D3C7B"/>
    <w:multiLevelType w:val="multilevel"/>
    <w:tmpl w:val="DF8C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B23CA1"/>
    <w:multiLevelType w:val="multilevel"/>
    <w:tmpl w:val="5C86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410479"/>
    <w:multiLevelType w:val="multilevel"/>
    <w:tmpl w:val="6B16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B84579"/>
    <w:multiLevelType w:val="multilevel"/>
    <w:tmpl w:val="73D4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347080"/>
    <w:multiLevelType w:val="multilevel"/>
    <w:tmpl w:val="717C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E021CA"/>
    <w:multiLevelType w:val="multilevel"/>
    <w:tmpl w:val="E31A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627BE4"/>
    <w:multiLevelType w:val="multilevel"/>
    <w:tmpl w:val="5D18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381A8A"/>
    <w:multiLevelType w:val="multilevel"/>
    <w:tmpl w:val="CC88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7977AF"/>
    <w:multiLevelType w:val="multilevel"/>
    <w:tmpl w:val="6EB8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6D3609"/>
    <w:multiLevelType w:val="multilevel"/>
    <w:tmpl w:val="4922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112898"/>
    <w:multiLevelType w:val="hybridMultilevel"/>
    <w:tmpl w:val="F3B8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42E9A"/>
    <w:multiLevelType w:val="multilevel"/>
    <w:tmpl w:val="2C96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B26955"/>
    <w:multiLevelType w:val="multilevel"/>
    <w:tmpl w:val="5F12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8F14506"/>
    <w:multiLevelType w:val="multilevel"/>
    <w:tmpl w:val="56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2319DB"/>
    <w:multiLevelType w:val="multilevel"/>
    <w:tmpl w:val="4474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5B3182F"/>
    <w:multiLevelType w:val="multilevel"/>
    <w:tmpl w:val="EC30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1553E1"/>
    <w:multiLevelType w:val="multilevel"/>
    <w:tmpl w:val="3466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9"/>
  </w:num>
  <w:num w:numId="7">
    <w:abstractNumId w:val="1"/>
  </w:num>
  <w:num w:numId="8">
    <w:abstractNumId w:val="15"/>
  </w:num>
  <w:num w:numId="9">
    <w:abstractNumId w:val="7"/>
  </w:num>
  <w:num w:numId="10">
    <w:abstractNumId w:val="18"/>
  </w:num>
  <w:num w:numId="11">
    <w:abstractNumId w:val="11"/>
  </w:num>
  <w:num w:numId="12">
    <w:abstractNumId w:val="8"/>
  </w:num>
  <w:num w:numId="13">
    <w:abstractNumId w:val="12"/>
  </w:num>
  <w:num w:numId="14">
    <w:abstractNumId w:val="16"/>
  </w:num>
  <w:num w:numId="15">
    <w:abstractNumId w:val="5"/>
  </w:num>
  <w:num w:numId="16">
    <w:abstractNumId w:val="10"/>
  </w:num>
  <w:num w:numId="17">
    <w:abstractNumId w:val="14"/>
  </w:num>
  <w:num w:numId="18">
    <w:abstractNumId w:val="17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244"/>
    <w:rsid w:val="00021CDA"/>
    <w:rsid w:val="000627A6"/>
    <w:rsid w:val="000A6148"/>
    <w:rsid w:val="0015741A"/>
    <w:rsid w:val="00242C2D"/>
    <w:rsid w:val="002700A0"/>
    <w:rsid w:val="00402A00"/>
    <w:rsid w:val="004E7854"/>
    <w:rsid w:val="00506E11"/>
    <w:rsid w:val="00627244"/>
    <w:rsid w:val="0068489D"/>
    <w:rsid w:val="007668AA"/>
    <w:rsid w:val="00880D73"/>
    <w:rsid w:val="008A3C29"/>
    <w:rsid w:val="009C493C"/>
    <w:rsid w:val="00A12F73"/>
    <w:rsid w:val="00A67E31"/>
    <w:rsid w:val="00A93659"/>
    <w:rsid w:val="00AE5D47"/>
    <w:rsid w:val="00BB7EDD"/>
    <w:rsid w:val="00BC089D"/>
    <w:rsid w:val="00C03953"/>
    <w:rsid w:val="00C74D81"/>
    <w:rsid w:val="00CA64BC"/>
    <w:rsid w:val="00CC67FC"/>
    <w:rsid w:val="00CE0547"/>
    <w:rsid w:val="00D217C0"/>
    <w:rsid w:val="00DA79BC"/>
    <w:rsid w:val="00DF622A"/>
    <w:rsid w:val="00F07106"/>
    <w:rsid w:val="00FB44EF"/>
    <w:rsid w:val="00FF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0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27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2724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DefaultParagraphFont"/>
    <w:uiPriority w:val="99"/>
    <w:rsid w:val="0062724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27244"/>
    <w:rPr>
      <w:rFonts w:cs="Times New Roman"/>
    </w:rPr>
  </w:style>
  <w:style w:type="character" w:customStyle="1" w:styleId="metaauthor">
    <w:name w:val="meta_author"/>
    <w:basedOn w:val="DefaultParagraphFont"/>
    <w:uiPriority w:val="99"/>
    <w:rsid w:val="00627244"/>
    <w:rPr>
      <w:rFonts w:cs="Times New Roman"/>
    </w:rPr>
  </w:style>
  <w:style w:type="paragraph" w:styleId="NormalWeb">
    <w:name w:val="Normal (Web)"/>
    <w:basedOn w:val="Normal"/>
    <w:uiPriority w:val="99"/>
    <w:rsid w:val="00627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03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0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6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2</Pages>
  <Words>282</Words>
  <Characters>1612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5</cp:revision>
  <cp:lastPrinted>2016-11-22T08:35:00Z</cp:lastPrinted>
  <dcterms:created xsi:type="dcterms:W3CDTF">2016-11-22T08:04:00Z</dcterms:created>
  <dcterms:modified xsi:type="dcterms:W3CDTF">2019-11-18T09:59:00Z</dcterms:modified>
</cp:coreProperties>
</file>