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10" w:rsidRDefault="00022D10" w:rsidP="00DC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справка о проведении</w:t>
      </w:r>
    </w:p>
    <w:p w:rsidR="00022D10" w:rsidRDefault="00022D10" w:rsidP="00DC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районного туристического слета</w:t>
      </w:r>
    </w:p>
    <w:p w:rsidR="00022D10" w:rsidRDefault="00022D10" w:rsidP="00DC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образовательных организаций Ирбитского МО</w:t>
      </w:r>
    </w:p>
    <w:p w:rsidR="00022D10" w:rsidRDefault="00022D10" w:rsidP="00DC0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«Сильные духом – 2019»</w:t>
      </w:r>
    </w:p>
    <w:p w:rsidR="00022D10" w:rsidRDefault="00022D10" w:rsidP="00DC0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D10" w:rsidRDefault="00022D10" w:rsidP="00DC04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муниципальной программы «Шаг в будущее» 28 сентября 2019 года в д. Мельникова состоялся туристический слет для обучающихся образовательных организаций Ирбитского МО «Сильные духом – 2019.</w:t>
      </w:r>
    </w:p>
    <w:p w:rsidR="00022D10" w:rsidRDefault="00022D10" w:rsidP="00DC04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благоприятных условий для самореализации детей в сферах активной физической и познавательной туристско-краеведческой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тельности.</w:t>
      </w:r>
    </w:p>
    <w:p w:rsidR="00022D10" w:rsidRDefault="00022D10" w:rsidP="00DC04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D10" w:rsidRDefault="00022D10" w:rsidP="00DC04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спортивно-туристских навыков;</w:t>
      </w:r>
    </w:p>
    <w:p w:rsidR="00022D10" w:rsidRDefault="00022D10" w:rsidP="00DC04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необходимых навыков в условиях природной среды;</w:t>
      </w:r>
    </w:p>
    <w:p w:rsidR="00022D10" w:rsidRDefault="00022D10" w:rsidP="00DC04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взаимовыручки и товарищеской поддержки;</w:t>
      </w:r>
    </w:p>
    <w:p w:rsidR="00022D10" w:rsidRDefault="00022D10" w:rsidP="00DC04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и повышение уровня физической, технической и тактической подготовки, выявление сильнейших команд.</w:t>
      </w:r>
    </w:p>
    <w:p w:rsidR="00022D10" w:rsidRDefault="00022D10" w:rsidP="00DC0497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туристическом слете участвовало 15 команд из 14 образовательных организаций: Бердюгинской, Горкинской, Дубской, Килачевской, Ключе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ской, Пионерской, Стриганской, Харловской, Че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новской, Знаменской, Киргинской, Кирилловской, Зайковской школы №1, Зайковской школы №2. Всего присутствовало около 198 детей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022D10" w:rsidRDefault="00022D10" w:rsidP="00DC0497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участниками стояла непростая задача – на время пройти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трольно-туристический маршрут, заработав как можно меньше штрафных баллов на 8 этапах: «Укладка рюкзака», «Определение топографических знаков и расстояния по карте», «Навесная переправа», «Узлы», «Определ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минералов и горных пород», «Азимут», «Первая помощь пострадавш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му», «Сигналы бедствия вертолету».</w:t>
      </w:r>
    </w:p>
    <w:p w:rsidR="00022D10" w:rsidRDefault="00022D10" w:rsidP="00DC0497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контрольно-туристического маршрута:</w:t>
      </w:r>
    </w:p>
    <w:p w:rsidR="00022D10" w:rsidRPr="00610755" w:rsidRDefault="00022D10" w:rsidP="00DC0497">
      <w:pPr>
        <w:spacing w:after="0" w:line="360" w:lineRule="auto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610755">
        <w:rPr>
          <w:rFonts w:ascii="Times New Roman" w:hAnsi="Times New Roman"/>
          <w:i/>
          <w:sz w:val="28"/>
          <w:szCs w:val="28"/>
        </w:rPr>
        <w:t>1 место – команда «</w:t>
      </w:r>
      <w:r>
        <w:rPr>
          <w:rFonts w:ascii="Times New Roman" w:hAnsi="Times New Roman"/>
          <w:i/>
          <w:sz w:val="28"/>
          <w:szCs w:val="28"/>
        </w:rPr>
        <w:t>Пупсики</w:t>
      </w:r>
      <w:r w:rsidRPr="00610755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, руководитель</w:t>
      </w:r>
      <w:r w:rsidRPr="00610755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Алексей Николаевич А</w:t>
      </w:r>
      <w:r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бузов, Харловская СОШ</w:t>
      </w:r>
      <w:r w:rsidRPr="00610755">
        <w:rPr>
          <w:rFonts w:ascii="Times New Roman" w:hAnsi="Times New Roman"/>
          <w:i/>
          <w:sz w:val="28"/>
          <w:szCs w:val="28"/>
        </w:rPr>
        <w:t>.</w:t>
      </w:r>
    </w:p>
    <w:p w:rsidR="00022D10" w:rsidRPr="00610755" w:rsidRDefault="00022D10" w:rsidP="00DC0497">
      <w:pPr>
        <w:spacing w:after="0" w:line="360" w:lineRule="auto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610755">
        <w:rPr>
          <w:rFonts w:ascii="Times New Roman" w:hAnsi="Times New Roman"/>
          <w:i/>
          <w:sz w:val="28"/>
          <w:szCs w:val="28"/>
        </w:rPr>
        <w:t>2 место – команда «</w:t>
      </w:r>
      <w:r>
        <w:rPr>
          <w:rFonts w:ascii="Times New Roman" w:hAnsi="Times New Roman"/>
          <w:i/>
          <w:sz w:val="28"/>
          <w:szCs w:val="28"/>
        </w:rPr>
        <w:t>220</w:t>
      </w:r>
      <w:r w:rsidRPr="00610755">
        <w:rPr>
          <w:rFonts w:ascii="Times New Roman" w:hAnsi="Times New Roman"/>
          <w:i/>
          <w:sz w:val="28"/>
          <w:szCs w:val="28"/>
        </w:rPr>
        <w:t>», руководител</w:t>
      </w:r>
      <w:r>
        <w:rPr>
          <w:rFonts w:ascii="Times New Roman" w:hAnsi="Times New Roman"/>
          <w:i/>
          <w:sz w:val="28"/>
          <w:szCs w:val="28"/>
        </w:rPr>
        <w:t>и</w:t>
      </w:r>
      <w:r w:rsidRPr="00610755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Алексей Владимирович По</w:t>
      </w: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ковырин и Евгений Николаевич Сивков, Пионерская СОШ</w:t>
      </w:r>
      <w:r w:rsidRPr="00610755">
        <w:rPr>
          <w:rFonts w:ascii="Times New Roman" w:hAnsi="Times New Roman"/>
          <w:i/>
          <w:sz w:val="28"/>
          <w:szCs w:val="28"/>
        </w:rPr>
        <w:t>.</w:t>
      </w:r>
    </w:p>
    <w:p w:rsidR="00022D10" w:rsidRPr="00610755" w:rsidRDefault="00022D10" w:rsidP="00DC0497">
      <w:pPr>
        <w:spacing w:after="0" w:line="360" w:lineRule="auto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610755">
        <w:rPr>
          <w:rFonts w:ascii="Times New Roman" w:hAnsi="Times New Roman"/>
          <w:i/>
          <w:sz w:val="28"/>
          <w:szCs w:val="28"/>
        </w:rPr>
        <w:t>3 место – команда «</w:t>
      </w:r>
      <w:r>
        <w:rPr>
          <w:rFonts w:ascii="Times New Roman" w:hAnsi="Times New Roman"/>
          <w:i/>
          <w:sz w:val="28"/>
          <w:szCs w:val="28"/>
        </w:rPr>
        <w:t>Молодежь</w:t>
      </w:r>
      <w:r w:rsidRPr="00610755">
        <w:rPr>
          <w:rFonts w:ascii="Times New Roman" w:hAnsi="Times New Roman"/>
          <w:i/>
          <w:sz w:val="28"/>
          <w:szCs w:val="28"/>
        </w:rPr>
        <w:t xml:space="preserve">», руководитель – </w:t>
      </w:r>
      <w:r>
        <w:rPr>
          <w:rFonts w:ascii="Times New Roman" w:hAnsi="Times New Roman"/>
          <w:i/>
          <w:sz w:val="28"/>
          <w:szCs w:val="28"/>
        </w:rPr>
        <w:t>Иван Владимирович Попов, Дубская СОШ</w:t>
      </w:r>
      <w:r w:rsidRPr="00610755">
        <w:rPr>
          <w:rFonts w:ascii="Times New Roman" w:hAnsi="Times New Roman"/>
          <w:i/>
          <w:sz w:val="28"/>
          <w:szCs w:val="28"/>
        </w:rPr>
        <w:t>.</w:t>
      </w:r>
    </w:p>
    <w:p w:rsidR="00022D10" w:rsidRDefault="00022D10" w:rsidP="006839CB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туристическом слете проходило два конкурса: «Лучший 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вуак» и конкурс поваров «Обед по расписанию», где определились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победители:</w:t>
      </w:r>
    </w:p>
    <w:p w:rsidR="00022D10" w:rsidRPr="00610755" w:rsidRDefault="00022D10" w:rsidP="006839CB">
      <w:pPr>
        <w:spacing w:after="0" w:line="360" w:lineRule="auto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610755">
        <w:rPr>
          <w:rFonts w:ascii="Times New Roman" w:hAnsi="Times New Roman"/>
          <w:i/>
          <w:sz w:val="28"/>
          <w:szCs w:val="28"/>
        </w:rPr>
        <w:t>«Лучший бивуак» - команда «</w:t>
      </w:r>
      <w:r>
        <w:rPr>
          <w:rFonts w:ascii="Times New Roman" w:hAnsi="Times New Roman"/>
          <w:i/>
          <w:sz w:val="28"/>
          <w:szCs w:val="28"/>
        </w:rPr>
        <w:t>СССР</w:t>
      </w:r>
      <w:r w:rsidRPr="00610755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, руководитель</w:t>
      </w:r>
      <w:r w:rsidRPr="00610755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Наталья Але</w:t>
      </w: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сандровна Большакова, Черновская СОШ</w:t>
      </w:r>
      <w:r w:rsidRPr="00610755">
        <w:rPr>
          <w:rFonts w:ascii="Times New Roman" w:hAnsi="Times New Roman"/>
          <w:i/>
          <w:sz w:val="28"/>
          <w:szCs w:val="28"/>
        </w:rPr>
        <w:t>.</w:t>
      </w:r>
    </w:p>
    <w:p w:rsidR="00022D10" w:rsidRDefault="00022D10" w:rsidP="006839CB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10755">
        <w:rPr>
          <w:rFonts w:ascii="Times New Roman" w:hAnsi="Times New Roman"/>
          <w:i/>
          <w:sz w:val="28"/>
          <w:szCs w:val="28"/>
        </w:rPr>
        <w:t>«Обед по расписанию» - команда «</w:t>
      </w:r>
      <w:r>
        <w:rPr>
          <w:rFonts w:ascii="Times New Roman" w:hAnsi="Times New Roman"/>
          <w:i/>
          <w:sz w:val="28"/>
          <w:szCs w:val="28"/>
        </w:rPr>
        <w:t>Килачото</w:t>
      </w:r>
      <w:r w:rsidRPr="00610755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, руководитель</w:t>
      </w:r>
      <w:r w:rsidRPr="00610755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Галина Рашидовна Трофимова, Килачевская СОШ</w:t>
      </w:r>
      <w:r w:rsidRPr="00610755">
        <w:rPr>
          <w:rFonts w:ascii="Times New Roman" w:hAnsi="Times New Roman"/>
          <w:i/>
          <w:sz w:val="28"/>
          <w:szCs w:val="28"/>
        </w:rPr>
        <w:t>.</w:t>
      </w:r>
    </w:p>
    <w:p w:rsidR="00022D10" w:rsidRDefault="00022D10" w:rsidP="006839CB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туристического слета были награждены дипломами за участие. </w:t>
      </w:r>
    </w:p>
    <w:p w:rsidR="00022D10" w:rsidRDefault="00022D10" w:rsidP="006839CB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 и призерам были вручены дипломы и подарки,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телям – благодарственные письма за подготовку победителей и приз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ров.</w:t>
      </w:r>
    </w:p>
    <w:p w:rsidR="00022D10" w:rsidRDefault="00022D10" w:rsidP="006839CB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22D10" w:rsidRPr="00610755" w:rsidRDefault="00022D10" w:rsidP="006839CB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Информационную справку подготовила заместитель директора МОУ ДО «Центр внешкольной работы» Анна Евгеньевна Береснева.</w:t>
      </w:r>
    </w:p>
    <w:sectPr w:rsidR="00022D10" w:rsidRPr="00610755" w:rsidSect="0012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75F"/>
    <w:multiLevelType w:val="hybridMultilevel"/>
    <w:tmpl w:val="276A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5F4"/>
    <w:rsid w:val="00022D10"/>
    <w:rsid w:val="00040F29"/>
    <w:rsid w:val="001231EE"/>
    <w:rsid w:val="00377ACD"/>
    <w:rsid w:val="00610755"/>
    <w:rsid w:val="0065004A"/>
    <w:rsid w:val="006839CB"/>
    <w:rsid w:val="006E5103"/>
    <w:rsid w:val="008955F4"/>
    <w:rsid w:val="00BE4548"/>
    <w:rsid w:val="00DC0497"/>
    <w:rsid w:val="00EA1D24"/>
    <w:rsid w:val="00F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369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4</cp:revision>
  <dcterms:created xsi:type="dcterms:W3CDTF">2018-09-22T12:51:00Z</dcterms:created>
  <dcterms:modified xsi:type="dcterms:W3CDTF">2019-09-30T06:23:00Z</dcterms:modified>
</cp:coreProperties>
</file>