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8D" w:rsidRDefault="0098008D" w:rsidP="0085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</w:t>
      </w:r>
      <w:r w:rsidRPr="001A5B40">
        <w:rPr>
          <w:rFonts w:ascii="Times New Roman" w:hAnsi="Times New Roman"/>
          <w:b/>
          <w:sz w:val="28"/>
          <w:szCs w:val="28"/>
        </w:rPr>
        <w:t xml:space="preserve"> справка</w:t>
      </w:r>
      <w:r>
        <w:rPr>
          <w:rFonts w:ascii="Times New Roman" w:hAnsi="Times New Roman"/>
          <w:b/>
          <w:sz w:val="28"/>
          <w:szCs w:val="28"/>
        </w:rPr>
        <w:t xml:space="preserve"> МОУ ДО «Центр внешкольной работы»</w:t>
      </w:r>
    </w:p>
    <w:p w:rsidR="0098008D" w:rsidRPr="001A5B40" w:rsidRDefault="0098008D" w:rsidP="0085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B40">
        <w:rPr>
          <w:rFonts w:ascii="Times New Roman" w:hAnsi="Times New Roman"/>
          <w:b/>
          <w:sz w:val="28"/>
          <w:szCs w:val="28"/>
        </w:rPr>
        <w:t xml:space="preserve"> по итогам Всероссийского конкурса</w:t>
      </w:r>
    </w:p>
    <w:p w:rsidR="0098008D" w:rsidRPr="001A5B40" w:rsidRDefault="0098008D" w:rsidP="0085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B40">
        <w:rPr>
          <w:rFonts w:ascii="Times New Roman" w:hAnsi="Times New Roman"/>
          <w:b/>
          <w:sz w:val="28"/>
          <w:szCs w:val="28"/>
        </w:rPr>
        <w:t xml:space="preserve"> научно-исследовательских и творческих работ молодежи</w:t>
      </w:r>
    </w:p>
    <w:p w:rsidR="0098008D" w:rsidRPr="00925216" w:rsidRDefault="0098008D" w:rsidP="00855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B40">
        <w:rPr>
          <w:rFonts w:ascii="Times New Roman" w:hAnsi="Times New Roman"/>
          <w:b/>
          <w:sz w:val="28"/>
          <w:szCs w:val="28"/>
        </w:rPr>
        <w:t xml:space="preserve">«Меня оценят в </w:t>
      </w:r>
      <w:r w:rsidRPr="001A5B40"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веке» </w:t>
      </w:r>
    </w:p>
    <w:p w:rsidR="0098008D" w:rsidRDefault="0098008D" w:rsidP="00855DE4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AB5514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B40">
        <w:rPr>
          <w:rFonts w:ascii="Times New Roman" w:hAnsi="Times New Roman"/>
          <w:b/>
          <w:sz w:val="28"/>
          <w:szCs w:val="28"/>
        </w:rPr>
        <w:t xml:space="preserve">«Меня оценят в </w:t>
      </w:r>
      <w:r w:rsidRPr="001A5B40"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веке» </w:t>
      </w:r>
      <w:r w:rsidRPr="00AB5514">
        <w:rPr>
          <w:rFonts w:ascii="Times New Roman" w:hAnsi="Times New Roman"/>
          <w:sz w:val="28"/>
          <w:szCs w:val="28"/>
        </w:rPr>
        <w:t>проводился в рамках одноименной Федеральной целевой научно-образовательной программы всестороннего творческого развития, гражданского и патриотического воспитания детей и молодежи в целях содействия обучающимся общеобразовательных организаций и организаций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98008D" w:rsidRDefault="0098008D" w:rsidP="00855DE4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проводился в 3 этапа:</w:t>
      </w:r>
    </w:p>
    <w:p w:rsidR="0098008D" w:rsidRDefault="0098008D" w:rsidP="00855DE4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этап муниципальный (заочный);</w:t>
      </w:r>
    </w:p>
    <w:p w:rsidR="0098008D" w:rsidRDefault="0098008D" w:rsidP="00855DE4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этап Всероссийский (заочный);</w:t>
      </w:r>
    </w:p>
    <w:p w:rsidR="0098008D" w:rsidRDefault="0098008D" w:rsidP="00855DE4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этап Всероссийский (очная защита).</w:t>
      </w:r>
    </w:p>
    <w:p w:rsidR="0098008D" w:rsidRDefault="0098008D" w:rsidP="00855DE4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всероссийский этап конкурса были отправлены 2 работы:</w:t>
      </w:r>
    </w:p>
    <w:p w:rsidR="0098008D" w:rsidRDefault="0098008D" w:rsidP="00855DE4">
      <w:pPr>
        <w:pStyle w:val="ListParagraph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Большакова Софья, 10 класс,  </w:t>
      </w:r>
      <w:r w:rsidRPr="001E694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Великая Отечественная война в судьбе моего прадеда</w:t>
      </w:r>
      <w:r w:rsidRPr="001E694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Устьянцева Елена Владимировна, МАОУ Черновская СОШ;</w:t>
      </w:r>
    </w:p>
    <w:p w:rsidR="0098008D" w:rsidRPr="00472511" w:rsidRDefault="0098008D" w:rsidP="00300977">
      <w:pPr>
        <w:pStyle w:val="ListParagraph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Лобанова Яна, 10 класс, </w:t>
      </w:r>
      <w:r w:rsidRPr="001E694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Наши земляки в стихии Гражданской войны 1918-1922гг.</w:t>
      </w:r>
      <w:r w:rsidRPr="001E694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Дубских Ирина Николаевна,  МОУ «Дубская СОШ».</w:t>
      </w:r>
    </w:p>
    <w:p w:rsidR="0098008D" w:rsidRPr="00F50984" w:rsidRDefault="0098008D" w:rsidP="00F50984">
      <w:pPr>
        <w:spacing w:after="0" w:line="240" w:lineRule="auto"/>
        <w:ind w:left="-567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стали победителями заочного Всероссийского этапа и были приглашены в Москву на очную защиту проектов, которая состоялась с 24 по 26 октября 2018 года.</w:t>
      </w:r>
    </w:p>
    <w:p w:rsidR="0098008D" w:rsidRPr="0099232B" w:rsidRDefault="0098008D" w:rsidP="00F50984">
      <w:pPr>
        <w:spacing w:after="0" w:line="240" w:lineRule="auto"/>
        <w:ind w:left="-567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Руководителями, которые сопровождали детей, были </w:t>
      </w:r>
      <w:r>
        <w:rPr>
          <w:rFonts w:ascii="Times New Roman" w:hAnsi="Times New Roman"/>
          <w:b/>
          <w:sz w:val="28"/>
          <w:szCs w:val="28"/>
        </w:rPr>
        <w:t>Дубских Ирина Николаевна и Устьянцева Елена Владимировна</w:t>
      </w:r>
      <w:r w:rsidRPr="0099232B">
        <w:rPr>
          <w:rFonts w:ascii="Times New Roman" w:hAnsi="Times New Roman"/>
          <w:b/>
          <w:sz w:val="28"/>
          <w:szCs w:val="28"/>
        </w:rPr>
        <w:t>.</w:t>
      </w:r>
    </w:p>
    <w:p w:rsidR="0098008D" w:rsidRDefault="0098008D" w:rsidP="00855DE4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достойно защитили свои проекты и </w:t>
      </w:r>
      <w:r w:rsidRPr="0099232B">
        <w:rPr>
          <w:rFonts w:ascii="Times New Roman" w:hAnsi="Times New Roman"/>
          <w:b/>
          <w:sz w:val="28"/>
          <w:szCs w:val="28"/>
        </w:rPr>
        <w:t xml:space="preserve">все стали </w:t>
      </w:r>
      <w:r>
        <w:rPr>
          <w:rFonts w:ascii="Times New Roman" w:hAnsi="Times New Roman"/>
          <w:b/>
          <w:sz w:val="28"/>
          <w:szCs w:val="28"/>
        </w:rPr>
        <w:t>Л</w:t>
      </w:r>
      <w:r w:rsidRPr="0099232B">
        <w:rPr>
          <w:rFonts w:ascii="Times New Roman" w:hAnsi="Times New Roman"/>
          <w:b/>
          <w:sz w:val="28"/>
          <w:szCs w:val="28"/>
        </w:rPr>
        <w:t xml:space="preserve">ауреатами </w:t>
      </w:r>
      <w:r>
        <w:rPr>
          <w:rFonts w:ascii="Times New Roman" w:hAnsi="Times New Roman"/>
          <w:sz w:val="28"/>
          <w:szCs w:val="28"/>
        </w:rPr>
        <w:t xml:space="preserve">Всероссийского конкурса научно-исследовательских и творческих работ молодежи «Меня оценят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веке».</w:t>
      </w: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3068"/>
        <w:gridCol w:w="1978"/>
        <w:gridCol w:w="1124"/>
        <w:gridCol w:w="2062"/>
        <w:gridCol w:w="1552"/>
      </w:tblGrid>
      <w:tr w:rsidR="0098008D" w:rsidRPr="00E40A0F" w:rsidTr="00E40A0F">
        <w:tc>
          <w:tcPr>
            <w:tcW w:w="672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68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 xml:space="preserve">Фамилия Имя </w:t>
            </w:r>
          </w:p>
        </w:tc>
        <w:tc>
          <w:tcPr>
            <w:tcW w:w="1978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124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62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552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98008D" w:rsidRPr="00E40A0F" w:rsidTr="00E40A0F">
        <w:tc>
          <w:tcPr>
            <w:tcW w:w="672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Большакова Софья</w:t>
            </w:r>
          </w:p>
        </w:tc>
        <w:tc>
          <w:tcPr>
            <w:tcW w:w="1978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E40A0F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Черно</w:t>
            </w:r>
            <w:r w:rsidRPr="00E40A0F">
              <w:rPr>
                <w:rFonts w:ascii="Times New Roman" w:hAnsi="Times New Roman"/>
                <w:sz w:val="28"/>
                <w:szCs w:val="28"/>
              </w:rPr>
              <w:t>вская СОШ</w:t>
            </w:r>
          </w:p>
        </w:tc>
        <w:tc>
          <w:tcPr>
            <w:tcW w:w="1124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Устьянцева Елена Владимировна</w:t>
            </w:r>
          </w:p>
        </w:tc>
        <w:tc>
          <w:tcPr>
            <w:tcW w:w="1552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E40A0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I </w:t>
            </w:r>
            <w:r w:rsidRPr="00E40A0F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98008D" w:rsidRPr="00E40A0F" w:rsidTr="00E40A0F">
        <w:tc>
          <w:tcPr>
            <w:tcW w:w="672" w:type="dxa"/>
          </w:tcPr>
          <w:p w:rsidR="0098008D" w:rsidRPr="00E40A0F" w:rsidRDefault="0098008D" w:rsidP="00E4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98008D" w:rsidRPr="00E40A0F" w:rsidRDefault="0098008D" w:rsidP="00E60A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</w:t>
            </w:r>
            <w:r w:rsidRPr="00E40A0F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78" w:type="dxa"/>
          </w:tcPr>
          <w:p w:rsidR="0098008D" w:rsidRPr="00E40A0F" w:rsidRDefault="0098008D" w:rsidP="00E60A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40A0F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40A0F">
              <w:rPr>
                <w:rFonts w:ascii="Times New Roman" w:hAnsi="Times New Roman"/>
                <w:sz w:val="28"/>
                <w:szCs w:val="28"/>
              </w:rPr>
              <w:t>Дубская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4" w:type="dxa"/>
          </w:tcPr>
          <w:p w:rsidR="0098008D" w:rsidRPr="00E40A0F" w:rsidRDefault="0098008D" w:rsidP="00E60A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98008D" w:rsidRPr="00E40A0F" w:rsidRDefault="0098008D" w:rsidP="00E60A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>Дубских Ирина Николаевна</w:t>
            </w:r>
          </w:p>
        </w:tc>
        <w:tc>
          <w:tcPr>
            <w:tcW w:w="1552" w:type="dxa"/>
          </w:tcPr>
          <w:p w:rsidR="0098008D" w:rsidRPr="00E40A0F" w:rsidRDefault="0098008D" w:rsidP="00E60A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0F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I</w:t>
            </w:r>
            <w:r w:rsidRPr="00E40A0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I </w:t>
            </w:r>
            <w:r w:rsidRPr="00E40A0F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</w:tbl>
    <w:p w:rsidR="0098008D" w:rsidRPr="00F50984" w:rsidRDefault="0098008D" w:rsidP="00F50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8D" w:rsidRPr="00E95BD6" w:rsidRDefault="0098008D" w:rsidP="00FF77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</w:t>
      </w:r>
      <w:r w:rsidRPr="00E95BD6">
        <w:rPr>
          <w:rFonts w:ascii="Times New Roman" w:hAnsi="Times New Roman"/>
          <w:sz w:val="24"/>
          <w:szCs w:val="24"/>
        </w:rPr>
        <w:t>:</w:t>
      </w:r>
    </w:p>
    <w:p w:rsidR="0098008D" w:rsidRDefault="0098008D" w:rsidP="00FF771F">
      <w:pPr>
        <w:spacing w:after="0" w:line="240" w:lineRule="auto"/>
        <w:ind w:left="-567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директора ЦВР</w:t>
      </w:r>
    </w:p>
    <w:p w:rsidR="0098008D" w:rsidRDefault="0098008D" w:rsidP="00FF771F">
      <w:pPr>
        <w:spacing w:after="0" w:line="240" w:lineRule="auto"/>
        <w:ind w:left="-567" w:firstLine="708"/>
        <w:jc w:val="right"/>
        <w:rPr>
          <w:rFonts w:ascii="Times New Roman" w:hAnsi="Times New Roman"/>
          <w:sz w:val="20"/>
          <w:szCs w:val="20"/>
        </w:rPr>
      </w:pPr>
      <w:r w:rsidRPr="00E95BD6">
        <w:rPr>
          <w:rFonts w:ascii="Times New Roman" w:hAnsi="Times New Roman"/>
          <w:b/>
          <w:sz w:val="20"/>
          <w:szCs w:val="20"/>
        </w:rPr>
        <w:t>Анна Евгеньевна Береснева</w:t>
      </w:r>
      <w:r>
        <w:rPr>
          <w:rFonts w:ascii="Times New Roman" w:hAnsi="Times New Roman"/>
          <w:sz w:val="20"/>
          <w:szCs w:val="20"/>
        </w:rPr>
        <w:t>.</w:t>
      </w:r>
    </w:p>
    <w:p w:rsidR="0098008D" w:rsidRDefault="0098008D" w:rsidP="00FF771F">
      <w:pPr>
        <w:spacing w:after="0" w:line="240" w:lineRule="auto"/>
        <w:ind w:left="-567" w:firstLine="708"/>
        <w:jc w:val="right"/>
        <w:rPr>
          <w:rFonts w:ascii="Times New Roman" w:hAnsi="Times New Roman"/>
          <w:sz w:val="20"/>
          <w:szCs w:val="20"/>
        </w:rPr>
      </w:pPr>
    </w:p>
    <w:p w:rsidR="0098008D" w:rsidRPr="00AB5514" w:rsidRDefault="0098008D" w:rsidP="00F50984">
      <w:pPr>
        <w:spacing w:after="0" w:line="240" w:lineRule="auto"/>
        <w:ind w:left="-56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Тел. 3-40-27</w:t>
      </w:r>
    </w:p>
    <w:sectPr w:rsidR="0098008D" w:rsidRPr="00AB5514" w:rsidSect="00F50984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A08"/>
    <w:multiLevelType w:val="hybridMultilevel"/>
    <w:tmpl w:val="AD7887B2"/>
    <w:lvl w:ilvl="0" w:tplc="B846F5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2247A89"/>
    <w:multiLevelType w:val="hybridMultilevel"/>
    <w:tmpl w:val="972E472E"/>
    <w:lvl w:ilvl="0" w:tplc="E83E3D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D9E264E"/>
    <w:multiLevelType w:val="hybridMultilevel"/>
    <w:tmpl w:val="3B8CD230"/>
    <w:lvl w:ilvl="0" w:tplc="A71677B8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">
    <w:nsid w:val="63C95F45"/>
    <w:multiLevelType w:val="hybridMultilevel"/>
    <w:tmpl w:val="053ACBF0"/>
    <w:lvl w:ilvl="0" w:tplc="6A8AAA1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14"/>
    <w:rsid w:val="00045A1E"/>
    <w:rsid w:val="00053255"/>
    <w:rsid w:val="00061C34"/>
    <w:rsid w:val="00070FB9"/>
    <w:rsid w:val="00081774"/>
    <w:rsid w:val="0008699F"/>
    <w:rsid w:val="000B161E"/>
    <w:rsid w:val="00112BE1"/>
    <w:rsid w:val="00184E79"/>
    <w:rsid w:val="00185B7C"/>
    <w:rsid w:val="0019050E"/>
    <w:rsid w:val="001A5B40"/>
    <w:rsid w:val="001B2931"/>
    <w:rsid w:val="001C759B"/>
    <w:rsid w:val="001E6946"/>
    <w:rsid w:val="001F5ED6"/>
    <w:rsid w:val="00205915"/>
    <w:rsid w:val="00221B23"/>
    <w:rsid w:val="00233D8E"/>
    <w:rsid w:val="002846D4"/>
    <w:rsid w:val="00284F7F"/>
    <w:rsid w:val="002C1B2A"/>
    <w:rsid w:val="002D545B"/>
    <w:rsid w:val="00300977"/>
    <w:rsid w:val="003031AD"/>
    <w:rsid w:val="003172B3"/>
    <w:rsid w:val="00332AA7"/>
    <w:rsid w:val="00391334"/>
    <w:rsid w:val="003A4B12"/>
    <w:rsid w:val="003B6D7F"/>
    <w:rsid w:val="003D60D4"/>
    <w:rsid w:val="003E6E72"/>
    <w:rsid w:val="004004E3"/>
    <w:rsid w:val="004265C6"/>
    <w:rsid w:val="0044598D"/>
    <w:rsid w:val="00472511"/>
    <w:rsid w:val="00487333"/>
    <w:rsid w:val="00497047"/>
    <w:rsid w:val="004B7F53"/>
    <w:rsid w:val="004E4DA3"/>
    <w:rsid w:val="005057D4"/>
    <w:rsid w:val="0053074F"/>
    <w:rsid w:val="00543EAF"/>
    <w:rsid w:val="005970E3"/>
    <w:rsid w:val="005B75FF"/>
    <w:rsid w:val="005C7BCE"/>
    <w:rsid w:val="005D37BF"/>
    <w:rsid w:val="005E473E"/>
    <w:rsid w:val="005F6B1A"/>
    <w:rsid w:val="006013C1"/>
    <w:rsid w:val="00604AAD"/>
    <w:rsid w:val="00606615"/>
    <w:rsid w:val="00606959"/>
    <w:rsid w:val="00633970"/>
    <w:rsid w:val="007259AF"/>
    <w:rsid w:val="007431B2"/>
    <w:rsid w:val="007936BC"/>
    <w:rsid w:val="007A62E1"/>
    <w:rsid w:val="007B0793"/>
    <w:rsid w:val="007E6862"/>
    <w:rsid w:val="00840509"/>
    <w:rsid w:val="00855DE4"/>
    <w:rsid w:val="00886E98"/>
    <w:rsid w:val="009038F3"/>
    <w:rsid w:val="00920D1A"/>
    <w:rsid w:val="00925216"/>
    <w:rsid w:val="00952C7E"/>
    <w:rsid w:val="009548CF"/>
    <w:rsid w:val="0098008D"/>
    <w:rsid w:val="0099232B"/>
    <w:rsid w:val="009E6907"/>
    <w:rsid w:val="00A02DAF"/>
    <w:rsid w:val="00A31CBB"/>
    <w:rsid w:val="00A55EAA"/>
    <w:rsid w:val="00A660F7"/>
    <w:rsid w:val="00A70990"/>
    <w:rsid w:val="00A7357C"/>
    <w:rsid w:val="00A82ACE"/>
    <w:rsid w:val="00AB5514"/>
    <w:rsid w:val="00AC2C3D"/>
    <w:rsid w:val="00AD1705"/>
    <w:rsid w:val="00AE38D8"/>
    <w:rsid w:val="00B07CD2"/>
    <w:rsid w:val="00B26179"/>
    <w:rsid w:val="00B42EC1"/>
    <w:rsid w:val="00B73F0A"/>
    <w:rsid w:val="00B85089"/>
    <w:rsid w:val="00B9196E"/>
    <w:rsid w:val="00B927E7"/>
    <w:rsid w:val="00BB33E8"/>
    <w:rsid w:val="00BC56CE"/>
    <w:rsid w:val="00BD20CA"/>
    <w:rsid w:val="00BE25F1"/>
    <w:rsid w:val="00C042B9"/>
    <w:rsid w:val="00C577AD"/>
    <w:rsid w:val="00C61B3C"/>
    <w:rsid w:val="00C77F3D"/>
    <w:rsid w:val="00C84D2B"/>
    <w:rsid w:val="00CA1DCC"/>
    <w:rsid w:val="00D037A8"/>
    <w:rsid w:val="00D34AC7"/>
    <w:rsid w:val="00D42DA5"/>
    <w:rsid w:val="00D527C6"/>
    <w:rsid w:val="00D60528"/>
    <w:rsid w:val="00D63DF1"/>
    <w:rsid w:val="00DB6F0E"/>
    <w:rsid w:val="00E40A0F"/>
    <w:rsid w:val="00E50900"/>
    <w:rsid w:val="00E52162"/>
    <w:rsid w:val="00E60AFC"/>
    <w:rsid w:val="00E95BD6"/>
    <w:rsid w:val="00EA656A"/>
    <w:rsid w:val="00EC2D67"/>
    <w:rsid w:val="00F50984"/>
    <w:rsid w:val="00F74EA0"/>
    <w:rsid w:val="00FF627E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27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A5B40"/>
    <w:rPr>
      <w:rFonts w:cs="Times New Roman"/>
    </w:rPr>
  </w:style>
  <w:style w:type="table" w:styleId="TableGrid">
    <w:name w:val="Table Grid"/>
    <w:basedOn w:val="TableNormal"/>
    <w:uiPriority w:val="99"/>
    <w:rsid w:val="00FF77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АРТЁМ</dc:creator>
  <cp:keywords/>
  <dc:description/>
  <cp:lastModifiedBy>User</cp:lastModifiedBy>
  <cp:revision>7</cp:revision>
  <cp:lastPrinted>2018-11-06T10:19:00Z</cp:lastPrinted>
  <dcterms:created xsi:type="dcterms:W3CDTF">2016-10-31T05:09:00Z</dcterms:created>
  <dcterms:modified xsi:type="dcterms:W3CDTF">2018-11-06T12:42:00Z</dcterms:modified>
</cp:coreProperties>
</file>