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51" w:rsidRDefault="00B84C51" w:rsidP="00C93B94">
      <w:pPr>
        <w:spacing w:line="360" w:lineRule="auto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567pt;margin-top:-9pt;width:180.45pt;height:122.3pt;rotation:182004fd;z-index:-251658240;visibility:visible" wrapcoords="-90 0 -90 21467 21600 21467 21600 0 -90 0">
            <v:imagedata r:id="rId7" o:title="" croptop="4958f" cropbottom="25062f" cropleft="37076f" cropright="3161f"/>
            <w10:wrap type="tight"/>
          </v:shape>
        </w:pict>
      </w:r>
    </w:p>
    <w:p w:rsidR="00B84C51" w:rsidRDefault="00B84C51" w:rsidP="00C93B94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</w:t>
      </w:r>
    </w:p>
    <w:p w:rsidR="00B84C51" w:rsidRDefault="00B84C51" w:rsidP="00C93B94">
      <w:pPr>
        <w:spacing w:line="360" w:lineRule="auto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84C51" w:rsidRDefault="00B84C51" w:rsidP="00C93B94">
      <w:pPr>
        <w:spacing w:line="360" w:lineRule="auto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84C51" w:rsidRDefault="00B84C51" w:rsidP="00C93B94">
      <w:pPr>
        <w:spacing w:line="360" w:lineRule="auto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84C51" w:rsidRDefault="00B84C51" w:rsidP="000947E2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План </w:t>
      </w:r>
    </w:p>
    <w:p w:rsidR="00B84C51" w:rsidRDefault="00B84C51" w:rsidP="000947E2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основных мероприятий организации и проведения Месячника защитников Отечества </w:t>
      </w:r>
    </w:p>
    <w:p w:rsidR="00B84C51" w:rsidRDefault="00B84C51" w:rsidP="000947E2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в образовательных организациях Ирбитского МО</w:t>
      </w:r>
    </w:p>
    <w:tbl>
      <w:tblPr>
        <w:tblStyle w:val="TableGrid"/>
        <w:tblW w:w="0" w:type="auto"/>
        <w:tblLook w:val="01E0"/>
      </w:tblPr>
      <w:tblGrid>
        <w:gridCol w:w="828"/>
        <w:gridCol w:w="5086"/>
        <w:gridCol w:w="2957"/>
        <w:gridCol w:w="2957"/>
        <w:gridCol w:w="2958"/>
      </w:tblGrid>
      <w:tr w:rsidR="00B84C51" w:rsidTr="000947E2">
        <w:tc>
          <w:tcPr>
            <w:tcW w:w="828" w:type="dxa"/>
          </w:tcPr>
          <w:p w:rsidR="00B84C51" w:rsidRDefault="00B84C51" w:rsidP="000947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086" w:type="dxa"/>
          </w:tcPr>
          <w:p w:rsidR="00B84C51" w:rsidRDefault="00B84C51" w:rsidP="000947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57" w:type="dxa"/>
          </w:tcPr>
          <w:p w:rsidR="00B84C51" w:rsidRDefault="00B84C51" w:rsidP="000947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957" w:type="dxa"/>
          </w:tcPr>
          <w:p w:rsidR="00B84C51" w:rsidRDefault="00B84C51" w:rsidP="000947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58" w:type="dxa"/>
          </w:tcPr>
          <w:p w:rsidR="00B84C51" w:rsidRDefault="00B84C51" w:rsidP="000947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B84C51" w:rsidTr="000947E2">
        <w:tc>
          <w:tcPr>
            <w:tcW w:w="828" w:type="dxa"/>
          </w:tcPr>
          <w:p w:rsidR="00B84C51" w:rsidRDefault="00B84C51" w:rsidP="000947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086" w:type="dxa"/>
          </w:tcPr>
          <w:p w:rsidR="00B84C51" w:rsidRDefault="00B84C51" w:rsidP="000947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B84C51" w:rsidRDefault="00B84C51" w:rsidP="000947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B84C51" w:rsidRDefault="00B84C51" w:rsidP="000947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B84C51" w:rsidRDefault="00B84C51" w:rsidP="000947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84C51" w:rsidTr="00384E52">
        <w:tc>
          <w:tcPr>
            <w:tcW w:w="14786" w:type="dxa"/>
            <w:gridSpan w:val="5"/>
          </w:tcPr>
          <w:p w:rsidR="00B84C51" w:rsidRDefault="00B84C51" w:rsidP="00D87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Предлагаемые внутриклассные, общешкольные </w:t>
            </w:r>
          </w:p>
          <w:p w:rsidR="00B84C51" w:rsidRDefault="00B84C51" w:rsidP="00D87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районные мероприятия по направлениям</w:t>
            </w:r>
          </w:p>
        </w:tc>
      </w:tr>
      <w:tr w:rsidR="00B84C51" w:rsidTr="00C53560">
        <w:tc>
          <w:tcPr>
            <w:tcW w:w="828" w:type="dxa"/>
          </w:tcPr>
          <w:p w:rsidR="00B84C51" w:rsidRDefault="00B84C51" w:rsidP="000947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086" w:type="dxa"/>
          </w:tcPr>
          <w:p w:rsidR="00B84C51" w:rsidRDefault="00B84C51" w:rsidP="00D87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Церемония открытия Месячника защитников Отечества</w:t>
            </w:r>
          </w:p>
        </w:tc>
        <w:tc>
          <w:tcPr>
            <w:tcW w:w="8872" w:type="dxa"/>
            <w:gridSpan w:val="3"/>
          </w:tcPr>
          <w:p w:rsidR="00B84C51" w:rsidRPr="00D877B2" w:rsidRDefault="00B84C51" w:rsidP="000947E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7B2">
              <w:rPr>
                <w:rFonts w:ascii="Times New Roman" w:hAnsi="Times New Roman"/>
                <w:sz w:val="28"/>
                <w:szCs w:val="28"/>
              </w:rPr>
              <w:t>1 февраля 2020 года в ОО</w:t>
            </w:r>
          </w:p>
        </w:tc>
      </w:tr>
      <w:tr w:rsidR="00B84C51" w:rsidTr="00537F47">
        <w:tc>
          <w:tcPr>
            <w:tcW w:w="828" w:type="dxa"/>
          </w:tcPr>
          <w:p w:rsidR="00B84C51" w:rsidRDefault="00B84C51" w:rsidP="000947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958" w:type="dxa"/>
            <w:gridSpan w:val="4"/>
          </w:tcPr>
          <w:p w:rsidR="00B84C51" w:rsidRDefault="00B84C51" w:rsidP="00D877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Предлагаемые внутриклассные, общешкольные и районные мероприятия по направлениям:</w:t>
            </w:r>
          </w:p>
        </w:tc>
      </w:tr>
      <w:tr w:rsidR="00B84C51" w:rsidTr="00085845">
        <w:tc>
          <w:tcPr>
            <w:tcW w:w="828" w:type="dxa"/>
          </w:tcPr>
          <w:p w:rsidR="00B84C51" w:rsidRDefault="00B84C51" w:rsidP="000947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13958" w:type="dxa"/>
            <w:gridSpan w:val="4"/>
          </w:tcPr>
          <w:p w:rsidR="00B84C51" w:rsidRDefault="00B84C51" w:rsidP="00D877B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Интеллектуально-творческое:</w:t>
            </w:r>
          </w:p>
          <w:p w:rsidR="00B84C51" w:rsidRPr="00D877B2" w:rsidRDefault="00B84C51" w:rsidP="00D877B2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77B2">
              <w:rPr>
                <w:rFonts w:ascii="Times New Roman" w:hAnsi="Times New Roman"/>
                <w:sz w:val="28"/>
                <w:szCs w:val="28"/>
              </w:rPr>
              <w:t>Конкурс чтецов «Если мы войну забудем»;</w:t>
            </w:r>
          </w:p>
          <w:p w:rsidR="00B84C51" w:rsidRPr="00D877B2" w:rsidRDefault="00B84C51" w:rsidP="00D877B2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77B2">
              <w:rPr>
                <w:rFonts w:ascii="Times New Roman" w:hAnsi="Times New Roman"/>
                <w:sz w:val="28"/>
                <w:szCs w:val="28"/>
              </w:rPr>
              <w:t>Конкурс патриотической песни;</w:t>
            </w:r>
          </w:p>
          <w:p w:rsidR="00B84C51" w:rsidRDefault="00B84C51" w:rsidP="00D877B2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77B2">
              <w:rPr>
                <w:rFonts w:ascii="Times New Roman" w:hAnsi="Times New Roman"/>
                <w:sz w:val="28"/>
                <w:szCs w:val="28"/>
              </w:rPr>
              <w:t>Конкурсная программа «Слава армии родной!»;</w:t>
            </w:r>
          </w:p>
        </w:tc>
      </w:tr>
    </w:tbl>
    <w:p w:rsidR="00B84C51" w:rsidRDefault="00B84C51" w:rsidP="000947E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3827"/>
      </w:tblGrid>
      <w:tr w:rsidR="00B84C51" w:rsidRPr="00F51672" w:rsidTr="00F51672">
        <w:tc>
          <w:tcPr>
            <w:tcW w:w="959" w:type="dxa"/>
          </w:tcPr>
          <w:p w:rsidR="00B84C51" w:rsidRPr="00F51672" w:rsidRDefault="00B84C51" w:rsidP="00F516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7" w:type="dxa"/>
          </w:tcPr>
          <w:p w:rsidR="00B84C51" w:rsidRPr="00F51672" w:rsidRDefault="00B84C51" w:rsidP="00F5167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1672">
              <w:rPr>
                <w:rFonts w:ascii="Times New Roman" w:hAnsi="Times New Roman"/>
                <w:sz w:val="28"/>
                <w:szCs w:val="28"/>
              </w:rPr>
              <w:t>оформление боевого поста «Сегодня ученик – завтра солдат!»;</w:t>
            </w:r>
          </w:p>
          <w:p w:rsidR="00B84C51" w:rsidRPr="00F51672" w:rsidRDefault="00B84C51" w:rsidP="00F5167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1672">
              <w:rPr>
                <w:rFonts w:ascii="Times New Roman" w:hAnsi="Times New Roman"/>
                <w:sz w:val="28"/>
                <w:szCs w:val="28"/>
              </w:rPr>
              <w:t>оформление стены Памяти «</w:t>
            </w:r>
            <w:r>
              <w:rPr>
                <w:rFonts w:ascii="Times New Roman" w:hAnsi="Times New Roman"/>
                <w:sz w:val="28"/>
                <w:szCs w:val="28"/>
              </w:rPr>
              <w:t>Бессмертный полк</w:t>
            </w:r>
            <w:r w:rsidRPr="00F5167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B84C51" w:rsidRPr="00F51672" w:rsidTr="00F51672">
        <w:tc>
          <w:tcPr>
            <w:tcW w:w="959" w:type="dxa"/>
          </w:tcPr>
          <w:p w:rsidR="00B84C51" w:rsidRPr="00F51672" w:rsidRDefault="00B84C51" w:rsidP="00F516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67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51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27" w:type="dxa"/>
          </w:tcPr>
          <w:p w:rsidR="00B84C51" w:rsidRPr="00F51672" w:rsidRDefault="00B84C51" w:rsidP="00F5167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1672">
              <w:rPr>
                <w:rFonts w:ascii="Times New Roman" w:hAnsi="Times New Roman"/>
                <w:b/>
                <w:sz w:val="28"/>
                <w:szCs w:val="28"/>
              </w:rPr>
              <w:t>Спортивно-оздоровительные мероприятия:</w:t>
            </w:r>
          </w:p>
          <w:p w:rsidR="00B84C51" w:rsidRPr="001A624E" w:rsidRDefault="00B84C51" w:rsidP="00F5167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1672">
              <w:rPr>
                <w:rFonts w:ascii="Times New Roman" w:hAnsi="Times New Roman"/>
                <w:sz w:val="28"/>
                <w:szCs w:val="28"/>
              </w:rPr>
              <w:t>военно-спортивная игра на местности «Зарница» и др.;</w:t>
            </w:r>
          </w:p>
          <w:p w:rsidR="00B84C51" w:rsidRPr="00F51672" w:rsidRDefault="00B84C51" w:rsidP="00F5167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массовая лыжная гонка «Лыжня России» -2020;</w:t>
            </w:r>
          </w:p>
          <w:p w:rsidR="00B84C51" w:rsidRPr="00F51672" w:rsidRDefault="00B84C51" w:rsidP="00F5167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1672">
              <w:rPr>
                <w:rFonts w:ascii="Times New Roman" w:hAnsi="Times New Roman"/>
                <w:sz w:val="28"/>
                <w:szCs w:val="28"/>
              </w:rPr>
              <w:t>спортивная эстафета и др.;</w:t>
            </w:r>
          </w:p>
          <w:p w:rsidR="00B84C51" w:rsidRPr="00F51672" w:rsidRDefault="00B84C51" w:rsidP="00F5167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1672">
              <w:rPr>
                <w:rFonts w:ascii="Times New Roman" w:hAnsi="Times New Roman"/>
                <w:sz w:val="28"/>
                <w:szCs w:val="28"/>
              </w:rPr>
              <w:t>биатлон;</w:t>
            </w:r>
          </w:p>
          <w:p w:rsidR="00B84C51" w:rsidRPr="00F51672" w:rsidRDefault="00B84C51" w:rsidP="00F5167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672">
              <w:rPr>
                <w:rFonts w:ascii="Times New Roman" w:hAnsi="Times New Roman"/>
                <w:sz w:val="28"/>
                <w:szCs w:val="28"/>
              </w:rPr>
              <w:t>спортивный праздник «Богатырские потешки» и др.</w:t>
            </w:r>
          </w:p>
        </w:tc>
      </w:tr>
      <w:tr w:rsidR="00B84C51" w:rsidRPr="00F51672" w:rsidTr="00F51672">
        <w:tc>
          <w:tcPr>
            <w:tcW w:w="959" w:type="dxa"/>
          </w:tcPr>
          <w:p w:rsidR="00B84C51" w:rsidRPr="00F51672" w:rsidRDefault="00B84C51" w:rsidP="00F516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67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51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27" w:type="dxa"/>
          </w:tcPr>
          <w:p w:rsidR="00B84C51" w:rsidRPr="00F51672" w:rsidRDefault="00B84C51" w:rsidP="00F5167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1672">
              <w:rPr>
                <w:rFonts w:ascii="Times New Roman" w:hAnsi="Times New Roman"/>
                <w:b/>
                <w:sz w:val="28"/>
                <w:szCs w:val="28"/>
              </w:rPr>
              <w:t>Эстафета патриотических дел:</w:t>
            </w:r>
          </w:p>
          <w:p w:rsidR="00B84C51" w:rsidRPr="00F51672" w:rsidRDefault="00B84C51" w:rsidP="00F5167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1672">
              <w:rPr>
                <w:rFonts w:ascii="Times New Roman" w:hAnsi="Times New Roman"/>
                <w:sz w:val="28"/>
                <w:szCs w:val="28"/>
              </w:rPr>
              <w:t>акция «Ветеран живет рядом!» (поздравление ветеранов);</w:t>
            </w:r>
          </w:p>
          <w:p w:rsidR="00B84C51" w:rsidRPr="001A624E" w:rsidRDefault="00B84C51" w:rsidP="00F5167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1672">
              <w:rPr>
                <w:rFonts w:ascii="Times New Roman" w:hAnsi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/>
                <w:sz w:val="28"/>
                <w:szCs w:val="28"/>
              </w:rPr>
              <w:t>Мы помним! Мы гордимся!</w:t>
            </w:r>
            <w:r w:rsidRPr="00F5167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(сувениры труженикам тыла, детям войны)</w:t>
            </w:r>
            <w:r w:rsidRPr="00F5167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4C51" w:rsidRPr="00C93B94" w:rsidRDefault="00B84C51" w:rsidP="00F5167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«Блокадный хлеб»;</w:t>
            </w:r>
          </w:p>
          <w:p w:rsidR="00B84C51" w:rsidRPr="00F51672" w:rsidRDefault="00B84C51" w:rsidP="00F5167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«Письмо солдату» (поздравление военнослужащих в рядах Российской Армии);</w:t>
            </w:r>
          </w:p>
          <w:p w:rsidR="00B84C51" w:rsidRPr="00F51672" w:rsidRDefault="00B84C51" w:rsidP="00F5167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1672">
              <w:rPr>
                <w:rFonts w:ascii="Times New Roman" w:hAnsi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/>
                <w:sz w:val="28"/>
                <w:szCs w:val="28"/>
              </w:rPr>
              <w:t>Цветы на снегу</w:t>
            </w:r>
            <w:r w:rsidRPr="00F51672">
              <w:rPr>
                <w:rFonts w:ascii="Times New Roman" w:hAnsi="Times New Roman"/>
                <w:sz w:val="28"/>
                <w:szCs w:val="28"/>
              </w:rPr>
              <w:t>» (очистка памятников и обелисков от снега, возложение венков и цветов).</w:t>
            </w:r>
          </w:p>
        </w:tc>
      </w:tr>
      <w:tr w:rsidR="00B84C51" w:rsidRPr="00F51672" w:rsidTr="00F51672">
        <w:tc>
          <w:tcPr>
            <w:tcW w:w="959" w:type="dxa"/>
          </w:tcPr>
          <w:p w:rsidR="00B84C51" w:rsidRPr="00F51672" w:rsidRDefault="00B84C51" w:rsidP="00F516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67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516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27" w:type="dxa"/>
          </w:tcPr>
          <w:p w:rsidR="00B84C51" w:rsidRPr="00F51672" w:rsidRDefault="00B84C51" w:rsidP="00F5167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1672">
              <w:rPr>
                <w:rFonts w:ascii="Times New Roman" w:hAnsi="Times New Roman"/>
                <w:b/>
                <w:sz w:val="28"/>
                <w:szCs w:val="28"/>
              </w:rPr>
              <w:t>Внутриклассные мероприятия:</w:t>
            </w:r>
          </w:p>
          <w:p w:rsidR="00B84C51" w:rsidRPr="00F51672" w:rsidRDefault="00B84C51" w:rsidP="00F516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1672">
              <w:rPr>
                <w:rFonts w:ascii="Times New Roman" w:hAnsi="Times New Roman"/>
                <w:sz w:val="28"/>
                <w:szCs w:val="28"/>
              </w:rPr>
              <w:t>тематические классные часы;</w:t>
            </w:r>
          </w:p>
          <w:p w:rsidR="00B84C51" w:rsidRPr="00F51672" w:rsidRDefault="00B84C51" w:rsidP="00F516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1672">
              <w:rPr>
                <w:rFonts w:ascii="Times New Roman" w:hAnsi="Times New Roman"/>
                <w:sz w:val="28"/>
                <w:szCs w:val="28"/>
              </w:rPr>
              <w:t>уроки мужества и гражданственности;</w:t>
            </w:r>
          </w:p>
          <w:p w:rsidR="00B84C51" w:rsidRPr="00F51672" w:rsidRDefault="00B84C51" w:rsidP="00F516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1672">
              <w:rPr>
                <w:rFonts w:ascii="Times New Roman" w:hAnsi="Times New Roman"/>
                <w:sz w:val="28"/>
                <w:szCs w:val="28"/>
              </w:rPr>
              <w:t>уроки Памяти;</w:t>
            </w:r>
          </w:p>
          <w:p w:rsidR="00B84C51" w:rsidRPr="00F51672" w:rsidRDefault="00B84C51" w:rsidP="00F516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1672">
              <w:rPr>
                <w:rFonts w:ascii="Times New Roman" w:hAnsi="Times New Roman"/>
                <w:sz w:val="28"/>
                <w:szCs w:val="28"/>
              </w:rPr>
              <w:t>выставки детского творчества.</w:t>
            </w:r>
          </w:p>
        </w:tc>
      </w:tr>
      <w:tr w:rsidR="00B84C51" w:rsidRPr="00F51672" w:rsidTr="00F51672">
        <w:tc>
          <w:tcPr>
            <w:tcW w:w="959" w:type="dxa"/>
          </w:tcPr>
          <w:p w:rsidR="00B84C51" w:rsidRPr="00F51672" w:rsidRDefault="00B84C51" w:rsidP="00F516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67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3827" w:type="dxa"/>
          </w:tcPr>
          <w:p w:rsidR="00B84C51" w:rsidRPr="00F51672" w:rsidRDefault="00B84C51" w:rsidP="00F5167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1672">
              <w:rPr>
                <w:rFonts w:ascii="Times New Roman" w:hAnsi="Times New Roman"/>
                <w:b/>
                <w:sz w:val="28"/>
                <w:szCs w:val="28"/>
              </w:rPr>
              <w:t>Районные мероприятия Центра внешкольной работы:</w:t>
            </w:r>
          </w:p>
          <w:p w:rsidR="00B84C51" w:rsidRPr="00F51672" w:rsidRDefault="00B84C51" w:rsidP="00F5167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патриотической песни «Салют, Россия!»</w:t>
            </w:r>
            <w:r w:rsidRPr="00F5167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4C51" w:rsidRPr="00F51672" w:rsidRDefault="00B84C51" w:rsidP="00F5167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 гостиная «Строки опаленные войной»</w:t>
            </w:r>
            <w:r w:rsidRPr="00F5167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4C51" w:rsidRPr="00F51672" w:rsidRDefault="00B84C51" w:rsidP="00F5167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мероприятий посвященных празднованию 100-летия Г.А. Речкалова.</w:t>
            </w:r>
          </w:p>
          <w:p w:rsidR="00B84C51" w:rsidRPr="00F51672" w:rsidRDefault="00B84C51" w:rsidP="00C93B9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4C51" w:rsidRPr="00F51672" w:rsidTr="00F51672">
        <w:tc>
          <w:tcPr>
            <w:tcW w:w="959" w:type="dxa"/>
          </w:tcPr>
          <w:p w:rsidR="00B84C51" w:rsidRPr="00F51672" w:rsidRDefault="00B84C51" w:rsidP="00F516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67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3827" w:type="dxa"/>
          </w:tcPr>
          <w:p w:rsidR="00B84C51" w:rsidRPr="00F51672" w:rsidRDefault="00B84C51" w:rsidP="00F5167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1672">
              <w:rPr>
                <w:rFonts w:ascii="Times New Roman" w:hAnsi="Times New Roman"/>
                <w:b/>
                <w:sz w:val="28"/>
                <w:szCs w:val="28"/>
              </w:rPr>
              <w:t>Торжественное закрытие Месячника (итоговый сбор и награждение по итогам мероприятий).</w:t>
            </w:r>
          </w:p>
        </w:tc>
      </w:tr>
    </w:tbl>
    <w:p w:rsidR="00B84C51" w:rsidRDefault="00B84C51" w:rsidP="001463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84C51" w:rsidRDefault="00B84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84C51" w:rsidRPr="00F25BC8" w:rsidRDefault="00B84C51" w:rsidP="00C621CC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25BC8">
        <w:rPr>
          <w:rFonts w:ascii="Times New Roman" w:hAnsi="Times New Roman"/>
          <w:sz w:val="28"/>
          <w:szCs w:val="28"/>
        </w:rPr>
        <w:t>По итогам проведения месячника</w:t>
      </w:r>
      <w:r w:rsidRPr="00F25BC8">
        <w:rPr>
          <w:rFonts w:ascii="Times New Roman" w:hAnsi="Times New Roman"/>
          <w:b/>
          <w:sz w:val="28"/>
          <w:szCs w:val="28"/>
        </w:rPr>
        <w:t xml:space="preserve"> всем образовательным организациям необходимо в срок </w:t>
      </w:r>
      <w:r w:rsidRPr="00F25BC8">
        <w:rPr>
          <w:rFonts w:ascii="Times New Roman" w:hAnsi="Times New Roman"/>
          <w:b/>
          <w:i/>
          <w:sz w:val="28"/>
          <w:szCs w:val="28"/>
        </w:rPr>
        <w:t>до 2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F25BC8">
        <w:rPr>
          <w:rFonts w:ascii="Times New Roman" w:hAnsi="Times New Roman"/>
          <w:b/>
          <w:i/>
          <w:sz w:val="28"/>
          <w:szCs w:val="28"/>
        </w:rPr>
        <w:t xml:space="preserve"> февраля 20</w:t>
      </w:r>
      <w:r>
        <w:rPr>
          <w:rFonts w:ascii="Times New Roman" w:hAnsi="Times New Roman"/>
          <w:b/>
          <w:i/>
          <w:sz w:val="28"/>
          <w:szCs w:val="28"/>
        </w:rPr>
        <w:t>20</w:t>
      </w:r>
      <w:r w:rsidRPr="00F25BC8">
        <w:rPr>
          <w:rFonts w:ascii="Times New Roman" w:hAnsi="Times New Roman"/>
          <w:b/>
          <w:i/>
          <w:sz w:val="28"/>
          <w:szCs w:val="28"/>
        </w:rPr>
        <w:t xml:space="preserve"> года отправить отчет</w:t>
      </w:r>
      <w:r w:rsidRPr="00F25BC8">
        <w:rPr>
          <w:rFonts w:ascii="Times New Roman" w:hAnsi="Times New Roman"/>
          <w:sz w:val="28"/>
          <w:szCs w:val="28"/>
        </w:rPr>
        <w:t xml:space="preserve"> в МОУ ДО «Центр внешкольной работы» </w:t>
      </w:r>
      <w:r w:rsidRPr="00F25BC8">
        <w:rPr>
          <w:rFonts w:ascii="Times New Roman" w:hAnsi="Times New Roman"/>
          <w:b/>
          <w:sz w:val="28"/>
          <w:szCs w:val="28"/>
        </w:rPr>
        <w:t xml:space="preserve">по электронной почте </w:t>
      </w:r>
      <w:hyperlink r:id="rId8" w:history="1">
        <w:r w:rsidRPr="00F25BC8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zaikovocvr</w:t>
        </w:r>
        <w:r w:rsidRPr="00F25BC8">
          <w:rPr>
            <w:rStyle w:val="Hyperlink"/>
            <w:rFonts w:ascii="Times New Roman" w:hAnsi="Times New Roman"/>
            <w:b/>
            <w:sz w:val="28"/>
            <w:szCs w:val="28"/>
          </w:rPr>
          <w:t>@</w:t>
        </w:r>
        <w:r w:rsidRPr="00F25BC8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Pr="00F25BC8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F25BC8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F25BC8">
        <w:rPr>
          <w:rFonts w:ascii="Times New Roman" w:hAnsi="Times New Roman"/>
          <w:sz w:val="28"/>
          <w:szCs w:val="28"/>
        </w:rPr>
        <w:t xml:space="preserve">, а также </w:t>
      </w:r>
      <w:r w:rsidRPr="00F25BC8">
        <w:rPr>
          <w:rFonts w:ascii="Times New Roman" w:hAnsi="Times New Roman"/>
          <w:b/>
          <w:sz w:val="28"/>
          <w:szCs w:val="28"/>
        </w:rPr>
        <w:t>в печатном варианте по адресу: п. Зайково, ул. Коммунистическая, д. 189.</w:t>
      </w:r>
    </w:p>
    <w:p w:rsidR="00B84C51" w:rsidRPr="00F25BC8" w:rsidRDefault="00B84C51" w:rsidP="0014633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25BC8">
        <w:rPr>
          <w:rFonts w:ascii="Times New Roman" w:hAnsi="Times New Roman"/>
          <w:sz w:val="28"/>
          <w:szCs w:val="28"/>
        </w:rPr>
        <w:tab/>
      </w:r>
      <w:r w:rsidRPr="00F25BC8">
        <w:rPr>
          <w:rFonts w:ascii="Times New Roman" w:hAnsi="Times New Roman"/>
          <w:b/>
          <w:sz w:val="28"/>
          <w:szCs w:val="28"/>
        </w:rPr>
        <w:t>Отчет в электронном виде должен содержать в себе перечень проведенных в ОО мероприятий с указанием количества участников каждого мероприятия, также необходимо указать общее количество обучающихся в ОО.</w:t>
      </w:r>
    </w:p>
    <w:p w:rsidR="00B84C51" w:rsidRPr="00F25BC8" w:rsidRDefault="00B84C51" w:rsidP="001463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5BC8">
        <w:rPr>
          <w:rFonts w:ascii="Times New Roman" w:hAnsi="Times New Roman"/>
          <w:sz w:val="28"/>
          <w:szCs w:val="28"/>
        </w:rPr>
        <w:tab/>
        <w:t>Отчет в печатном варианте может быть предоставлен в свободной форме, может быть подкреплен фотографиями.</w:t>
      </w:r>
    </w:p>
    <w:p w:rsidR="00B84C51" w:rsidRPr="00F25BC8" w:rsidRDefault="00B84C51" w:rsidP="001463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5BC8">
        <w:rPr>
          <w:rFonts w:ascii="Times New Roman" w:hAnsi="Times New Roman"/>
          <w:sz w:val="28"/>
          <w:szCs w:val="28"/>
        </w:rPr>
        <w:tab/>
        <w:t>МОУ ДО «Центр внешкольной работы» отметит лучшие отчеты грамотами и призами.</w:t>
      </w:r>
    </w:p>
    <w:p w:rsidR="00B84C51" w:rsidRDefault="00B84C51" w:rsidP="001463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5BC8">
        <w:rPr>
          <w:rFonts w:ascii="Times New Roman" w:hAnsi="Times New Roman"/>
          <w:sz w:val="28"/>
          <w:szCs w:val="28"/>
        </w:rPr>
        <w:tab/>
        <w:t xml:space="preserve">Оцениваться будет важность мероприятий, проведенных в рамках месячника, их разнообразие, масштабность и творческий подход </w:t>
      </w:r>
      <w:r>
        <w:rPr>
          <w:rFonts w:ascii="Times New Roman" w:hAnsi="Times New Roman"/>
          <w:sz w:val="28"/>
          <w:szCs w:val="28"/>
        </w:rPr>
        <w:t>в</w:t>
      </w:r>
      <w:r w:rsidRPr="00F25BC8">
        <w:rPr>
          <w:rFonts w:ascii="Times New Roman" w:hAnsi="Times New Roman"/>
          <w:sz w:val="28"/>
          <w:szCs w:val="28"/>
        </w:rPr>
        <w:t xml:space="preserve"> оформлени</w:t>
      </w:r>
      <w:r>
        <w:rPr>
          <w:rFonts w:ascii="Times New Roman" w:hAnsi="Times New Roman"/>
          <w:sz w:val="28"/>
          <w:szCs w:val="28"/>
        </w:rPr>
        <w:t>и</w:t>
      </w:r>
      <w:r w:rsidRPr="00F25BC8">
        <w:rPr>
          <w:rFonts w:ascii="Times New Roman" w:hAnsi="Times New Roman"/>
          <w:sz w:val="28"/>
          <w:szCs w:val="28"/>
        </w:rPr>
        <w:t xml:space="preserve"> отчета.</w:t>
      </w:r>
    </w:p>
    <w:p w:rsidR="00B84C51" w:rsidRDefault="00B84C51" w:rsidP="001463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84C51" w:rsidRPr="00F25BC8" w:rsidRDefault="00B84C51" w:rsidP="001463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вопросам обращаться к заместителю директора МОУ ДО «Центр внешкольной работы» Анне Евгеньевне Бересневой по тел: 3-40-27.</w:t>
      </w:r>
      <w:bookmarkStart w:id="0" w:name="_GoBack"/>
      <w:bookmarkEnd w:id="0"/>
    </w:p>
    <w:sectPr w:rsidR="00B84C51" w:rsidRPr="00F25BC8" w:rsidSect="00BA1943">
      <w:footerReference w:type="default" r:id="rId9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51" w:rsidRDefault="00B84C51" w:rsidP="00F25BC8">
      <w:pPr>
        <w:spacing w:after="0" w:line="240" w:lineRule="auto"/>
      </w:pPr>
      <w:r>
        <w:separator/>
      </w:r>
    </w:p>
  </w:endnote>
  <w:endnote w:type="continuationSeparator" w:id="0">
    <w:p w:rsidR="00B84C51" w:rsidRDefault="00B84C51" w:rsidP="00F2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51" w:rsidRDefault="00B84C51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B84C51" w:rsidRDefault="00B84C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51" w:rsidRDefault="00B84C51" w:rsidP="00F25BC8">
      <w:pPr>
        <w:spacing w:after="0" w:line="240" w:lineRule="auto"/>
      </w:pPr>
      <w:r>
        <w:separator/>
      </w:r>
    </w:p>
  </w:footnote>
  <w:footnote w:type="continuationSeparator" w:id="0">
    <w:p w:rsidR="00B84C51" w:rsidRDefault="00B84C51" w:rsidP="00F25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595"/>
    <w:multiLevelType w:val="hybridMultilevel"/>
    <w:tmpl w:val="68226F62"/>
    <w:lvl w:ilvl="0" w:tplc="C6006A3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737F7"/>
    <w:multiLevelType w:val="hybridMultilevel"/>
    <w:tmpl w:val="8D9A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D5C1B"/>
    <w:multiLevelType w:val="hybridMultilevel"/>
    <w:tmpl w:val="6DB0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95E35"/>
    <w:multiLevelType w:val="hybridMultilevel"/>
    <w:tmpl w:val="A88A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5720A"/>
    <w:multiLevelType w:val="hybridMultilevel"/>
    <w:tmpl w:val="6DE2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A7C93"/>
    <w:multiLevelType w:val="hybridMultilevel"/>
    <w:tmpl w:val="E2685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91289"/>
    <w:multiLevelType w:val="hybridMultilevel"/>
    <w:tmpl w:val="A9A6D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E6341"/>
    <w:multiLevelType w:val="hybridMultilevel"/>
    <w:tmpl w:val="1D689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BA8"/>
    <w:rsid w:val="00085845"/>
    <w:rsid w:val="000947E2"/>
    <w:rsid w:val="000A4293"/>
    <w:rsid w:val="0010593D"/>
    <w:rsid w:val="0014633E"/>
    <w:rsid w:val="00146D29"/>
    <w:rsid w:val="001A624E"/>
    <w:rsid w:val="001C6EC8"/>
    <w:rsid w:val="001E565C"/>
    <w:rsid w:val="00282E3D"/>
    <w:rsid w:val="002F3F9C"/>
    <w:rsid w:val="00366229"/>
    <w:rsid w:val="00384E52"/>
    <w:rsid w:val="003F7C0A"/>
    <w:rsid w:val="00455EEC"/>
    <w:rsid w:val="004B206D"/>
    <w:rsid w:val="004D24C4"/>
    <w:rsid w:val="00525453"/>
    <w:rsid w:val="00537F47"/>
    <w:rsid w:val="00974C0C"/>
    <w:rsid w:val="00992554"/>
    <w:rsid w:val="009C5FB3"/>
    <w:rsid w:val="00A62CDE"/>
    <w:rsid w:val="00AE7200"/>
    <w:rsid w:val="00B84C51"/>
    <w:rsid w:val="00BA1943"/>
    <w:rsid w:val="00BD21EA"/>
    <w:rsid w:val="00C53560"/>
    <w:rsid w:val="00C621CC"/>
    <w:rsid w:val="00C93B94"/>
    <w:rsid w:val="00CB2BA8"/>
    <w:rsid w:val="00D877B2"/>
    <w:rsid w:val="00E62E0C"/>
    <w:rsid w:val="00EF613E"/>
    <w:rsid w:val="00F123BE"/>
    <w:rsid w:val="00F25BC8"/>
    <w:rsid w:val="00F5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63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D24C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621C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2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5B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5B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4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kovocv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4</Pages>
  <Words>421</Words>
  <Characters>2403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2018-02-20T10:42:00Z</cp:lastPrinted>
  <dcterms:created xsi:type="dcterms:W3CDTF">2018-02-07T05:11:00Z</dcterms:created>
  <dcterms:modified xsi:type="dcterms:W3CDTF">2020-01-30T05:50:00Z</dcterms:modified>
</cp:coreProperties>
</file>