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1"/>
      </w:tblGrid>
      <w:tr w:rsidR="001076F9" w:rsidRPr="009C2C05" w:rsidTr="009C2C05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1076F9" w:rsidRPr="009C2C05" w:rsidRDefault="001076F9" w:rsidP="009C2C0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95.15pt;margin-top:-5.5pt;width:180.45pt;height:122.3pt;rotation:182004fd;z-index:-251658240;visibility:visible" wrapcoords="-90 0 -90 21467 21600 21467 21600 0 -90 0">
                  <v:imagedata r:id="rId5" o:title="" croptop="4958f" cropbottom="25062f" cropleft="37076f" cropright="3161f"/>
                  <w10:wrap type="tight"/>
                </v:shape>
              </w:pict>
            </w:r>
          </w:p>
        </w:tc>
      </w:tr>
    </w:tbl>
    <w:p w:rsidR="001076F9" w:rsidRDefault="001076F9">
      <w:pPr>
        <w:rPr>
          <w:rFonts w:ascii="Times New Roman" w:hAnsi="Times New Roman"/>
          <w:sz w:val="24"/>
          <w:szCs w:val="24"/>
        </w:rPr>
      </w:pPr>
    </w:p>
    <w:p w:rsidR="001076F9" w:rsidRDefault="001076F9" w:rsidP="00FB68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076F9" w:rsidRDefault="001076F9" w:rsidP="00FB68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XLIII</w:t>
      </w:r>
      <w:r>
        <w:rPr>
          <w:rFonts w:ascii="Times New Roman" w:hAnsi="Times New Roman"/>
          <w:b/>
          <w:sz w:val="28"/>
          <w:szCs w:val="28"/>
        </w:rPr>
        <w:t xml:space="preserve"> районной краеведческой конференции</w:t>
      </w:r>
    </w:p>
    <w:p w:rsidR="001076F9" w:rsidRDefault="001076F9" w:rsidP="00FB68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Ирбитского МО</w:t>
      </w:r>
    </w:p>
    <w:p w:rsidR="001076F9" w:rsidRDefault="001076F9" w:rsidP="00FB68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«Край мой – гордость моя!»</w:t>
      </w:r>
    </w:p>
    <w:p w:rsidR="001076F9" w:rsidRDefault="001076F9" w:rsidP="00FB680F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076F9" w:rsidRDefault="001076F9" w:rsidP="00FB68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условия, порядок организации и проведения 43-ой районной краеведческой конференции обучающихся Ирбитского МО «Край мой – гордость моя!» (далее – Конференция).</w:t>
      </w:r>
    </w:p>
    <w:p w:rsidR="001076F9" w:rsidRDefault="001076F9" w:rsidP="00FB68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проводится в рамках муниципальной программы «Шаг в будущее».</w:t>
      </w:r>
    </w:p>
    <w:p w:rsidR="001076F9" w:rsidRDefault="001076F9" w:rsidP="00FB68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Конференции является муниципальное образовательное учреждение дополнительного образования «Центр внешкольной работы» (далее – МОУ ДО «ЦВР»).</w:t>
      </w:r>
    </w:p>
    <w:p w:rsidR="001076F9" w:rsidRDefault="001076F9" w:rsidP="0042372E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Конференции</w:t>
      </w:r>
    </w:p>
    <w:p w:rsidR="001076F9" w:rsidRDefault="001076F9" w:rsidP="0042372E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1076F9" w:rsidRDefault="001076F9" w:rsidP="00423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отношению к обучающимся:</w:t>
      </w:r>
    </w:p>
    <w:p w:rsidR="001076F9" w:rsidRDefault="001076F9" w:rsidP="0042372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юных уральцев бережного и уважительного отношения к истории и традициям родного края;</w:t>
      </w:r>
    </w:p>
    <w:p w:rsidR="001076F9" w:rsidRDefault="001076F9" w:rsidP="0042372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детей и молодежи к героическим страницам истории нашего Отечества;</w:t>
      </w:r>
    </w:p>
    <w:p w:rsidR="001076F9" w:rsidRDefault="001076F9" w:rsidP="004237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самореализации детей, их интеллектуальных способностей и интересов в области краеведения;</w:t>
      </w:r>
    </w:p>
    <w:p w:rsidR="001076F9" w:rsidRDefault="001076F9" w:rsidP="00423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отношению к педагогам:</w:t>
      </w:r>
    </w:p>
    <w:p w:rsidR="001076F9" w:rsidRDefault="001076F9" w:rsidP="004237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благоприятных условий для активизации педагогических работников Ирбитского МО на организацию поисковой, </w:t>
      </w:r>
      <w:r w:rsidRPr="0042372E">
        <w:rPr>
          <w:rFonts w:ascii="Times New Roman" w:hAnsi="Times New Roman"/>
          <w:sz w:val="28"/>
          <w:szCs w:val="28"/>
        </w:rPr>
        <w:t>исследовательской и интеллектуально-творческой де</w:t>
      </w:r>
      <w:r>
        <w:rPr>
          <w:rFonts w:ascii="Times New Roman" w:hAnsi="Times New Roman"/>
          <w:sz w:val="28"/>
          <w:szCs w:val="28"/>
        </w:rPr>
        <w:t xml:space="preserve">ятельности детей и подростков, </w:t>
      </w:r>
      <w:r w:rsidRPr="0042372E">
        <w:rPr>
          <w:rFonts w:ascii="Times New Roman" w:hAnsi="Times New Roman"/>
          <w:sz w:val="28"/>
          <w:szCs w:val="28"/>
        </w:rPr>
        <w:t>выявление одарённых детей в области истории и краеведения.</w:t>
      </w:r>
    </w:p>
    <w:p w:rsidR="001076F9" w:rsidRDefault="001076F9" w:rsidP="0042372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1076F9" w:rsidRPr="0042372E" w:rsidRDefault="001076F9" w:rsidP="004237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72E">
        <w:rPr>
          <w:rFonts w:ascii="Times New Roman" w:hAnsi="Times New Roman"/>
          <w:sz w:val="28"/>
          <w:szCs w:val="28"/>
        </w:rPr>
        <w:t>выявление, распространение и поощрение лучшего опыта работы краеведческой направленности;</w:t>
      </w:r>
    </w:p>
    <w:p w:rsidR="001076F9" w:rsidRPr="0042372E" w:rsidRDefault="001076F9" w:rsidP="004237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72E">
        <w:rPr>
          <w:rFonts w:ascii="Times New Roman" w:hAnsi="Times New Roman"/>
          <w:sz w:val="28"/>
          <w:szCs w:val="28"/>
        </w:rPr>
        <w:t>совершенствование содержания форм и методов патриотической работы, проводимой в школьных музеях, обновление экспозиций;</w:t>
      </w:r>
    </w:p>
    <w:p w:rsidR="001076F9" w:rsidRDefault="001076F9" w:rsidP="004237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72E">
        <w:rPr>
          <w:rFonts w:ascii="Times New Roman" w:hAnsi="Times New Roman"/>
          <w:sz w:val="28"/>
          <w:szCs w:val="28"/>
        </w:rPr>
        <w:t>активизация поисковой и исследовательской деятельности в ОО Ирбитского МО.</w:t>
      </w:r>
    </w:p>
    <w:p w:rsidR="001076F9" w:rsidRDefault="001076F9" w:rsidP="000B7B6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Конференции</w:t>
      </w:r>
    </w:p>
    <w:p w:rsidR="001076F9" w:rsidRDefault="001076F9" w:rsidP="000B7B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7B6D">
        <w:rPr>
          <w:rFonts w:ascii="Times New Roman" w:hAnsi="Times New Roman"/>
          <w:sz w:val="28"/>
          <w:szCs w:val="28"/>
        </w:rPr>
        <w:t>Участниками конференции являются обучающиеся 7-11 классов (в количестве 4 ч</w:t>
      </w:r>
      <w:r>
        <w:rPr>
          <w:rFonts w:ascii="Times New Roman" w:hAnsi="Times New Roman"/>
          <w:sz w:val="28"/>
          <w:szCs w:val="28"/>
        </w:rPr>
        <w:t xml:space="preserve">еловек + 1 руководитель) </w:t>
      </w:r>
      <w:r w:rsidRPr="000B7B6D">
        <w:rPr>
          <w:rFonts w:ascii="Times New Roman" w:hAnsi="Times New Roman"/>
          <w:sz w:val="28"/>
          <w:szCs w:val="28"/>
        </w:rPr>
        <w:t>от ОО, занимающиеся краеведческой деятельностью, принимавшие активное участие в 1 этапе краеведческих конкурсов.</w:t>
      </w:r>
    </w:p>
    <w:p w:rsidR="001076F9" w:rsidRDefault="001076F9" w:rsidP="000B7B6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организации, время и место проведения Конференции</w:t>
      </w:r>
    </w:p>
    <w:p w:rsidR="001076F9" w:rsidRDefault="001076F9" w:rsidP="000B7B6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7B6D">
        <w:rPr>
          <w:rFonts w:ascii="Times New Roman" w:hAnsi="Times New Roman"/>
          <w:sz w:val="28"/>
          <w:szCs w:val="28"/>
        </w:rPr>
        <w:t xml:space="preserve">Конференция будет проходить </w:t>
      </w:r>
      <w:r>
        <w:rPr>
          <w:rFonts w:ascii="Times New Roman" w:hAnsi="Times New Roman"/>
          <w:b/>
          <w:sz w:val="28"/>
          <w:szCs w:val="28"/>
        </w:rPr>
        <w:t>04</w:t>
      </w:r>
      <w:r w:rsidRPr="000B7B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0B7B6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0B7B6D">
        <w:rPr>
          <w:rFonts w:ascii="Times New Roman" w:hAnsi="Times New Roman"/>
          <w:b/>
          <w:sz w:val="28"/>
          <w:szCs w:val="28"/>
        </w:rPr>
        <w:t xml:space="preserve"> года в 10:00 часов (регистрация с 9:00) на базе </w:t>
      </w:r>
      <w:r>
        <w:rPr>
          <w:rFonts w:ascii="Times New Roman" w:hAnsi="Times New Roman"/>
          <w:b/>
          <w:sz w:val="28"/>
          <w:szCs w:val="28"/>
        </w:rPr>
        <w:t>Ирбитского государственного музея мотоциклов</w:t>
      </w:r>
      <w:r w:rsidRPr="000B7B6D">
        <w:rPr>
          <w:rFonts w:ascii="Times New Roman" w:hAnsi="Times New Roman"/>
          <w:sz w:val="28"/>
          <w:szCs w:val="28"/>
        </w:rPr>
        <w:t xml:space="preserve"> по адресу: г. Ирбит, ул. </w:t>
      </w:r>
      <w:r>
        <w:rPr>
          <w:rFonts w:ascii="Times New Roman" w:hAnsi="Times New Roman"/>
          <w:sz w:val="28"/>
          <w:szCs w:val="28"/>
        </w:rPr>
        <w:t>Советская, д. 100А</w:t>
      </w:r>
      <w:r w:rsidRPr="000B7B6D">
        <w:rPr>
          <w:rFonts w:ascii="Times New Roman" w:hAnsi="Times New Roman"/>
          <w:sz w:val="28"/>
          <w:szCs w:val="28"/>
        </w:rPr>
        <w:t>.</w:t>
      </w:r>
    </w:p>
    <w:p w:rsidR="001076F9" w:rsidRPr="000B7B6D" w:rsidRDefault="001076F9" w:rsidP="000B7B6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7B6D">
        <w:rPr>
          <w:rFonts w:ascii="Times New Roman" w:hAnsi="Times New Roman"/>
          <w:sz w:val="28"/>
          <w:szCs w:val="28"/>
        </w:rPr>
        <w:t>Для участия в Конференции необходимо предоставить:</w:t>
      </w:r>
    </w:p>
    <w:p w:rsidR="001076F9" w:rsidRDefault="001076F9" w:rsidP="000B7B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7B6D">
        <w:rPr>
          <w:rFonts w:ascii="Times New Roman" w:hAnsi="Times New Roman"/>
          <w:b/>
          <w:sz w:val="28"/>
          <w:szCs w:val="28"/>
        </w:rPr>
        <w:t>заявку на участие</w:t>
      </w:r>
      <w:r w:rsidRPr="000B7B6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Конференции (Приложение 1) </w:t>
      </w:r>
      <w:r w:rsidRPr="00CB2DC1">
        <w:rPr>
          <w:rFonts w:ascii="Times New Roman" w:hAnsi="Times New Roman"/>
          <w:b/>
          <w:sz w:val="28"/>
          <w:szCs w:val="28"/>
        </w:rPr>
        <w:t>до 2</w:t>
      </w:r>
      <w:r>
        <w:rPr>
          <w:rFonts w:ascii="Times New Roman" w:hAnsi="Times New Roman"/>
          <w:b/>
          <w:sz w:val="28"/>
          <w:szCs w:val="28"/>
        </w:rPr>
        <w:t>5</w:t>
      </w:r>
      <w:r w:rsidRPr="00CB2DC1">
        <w:rPr>
          <w:rFonts w:ascii="Times New Roman" w:hAnsi="Times New Roman"/>
          <w:b/>
          <w:sz w:val="28"/>
          <w:szCs w:val="28"/>
        </w:rPr>
        <w:t xml:space="preserve"> марта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CB2DC1">
        <w:rPr>
          <w:rFonts w:ascii="Times New Roman" w:hAnsi="Times New Roman"/>
          <w:b/>
          <w:sz w:val="28"/>
          <w:szCs w:val="28"/>
        </w:rPr>
        <w:t xml:space="preserve"> года</w:t>
      </w:r>
      <w:r w:rsidRPr="000B7B6D">
        <w:rPr>
          <w:rFonts w:ascii="Times New Roman" w:hAnsi="Times New Roman"/>
          <w:sz w:val="28"/>
          <w:szCs w:val="28"/>
        </w:rPr>
        <w:t xml:space="preserve"> по эл. почте: </w:t>
      </w:r>
      <w:hyperlink r:id="rId6" w:history="1">
        <w:r w:rsidRPr="000A7FD1">
          <w:rPr>
            <w:rStyle w:val="Hyperlink"/>
            <w:rFonts w:ascii="Times New Roman" w:hAnsi="Times New Roman"/>
            <w:sz w:val="28"/>
            <w:szCs w:val="28"/>
          </w:rPr>
          <w:t>zaikovocvr@yandex.ru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076F9" w:rsidRDefault="001076F9" w:rsidP="000B7B6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2DC1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  <w:r w:rsidRPr="00CB2DC1">
        <w:rPr>
          <w:rFonts w:ascii="Times New Roman" w:hAnsi="Times New Roman"/>
          <w:sz w:val="28"/>
          <w:szCs w:val="28"/>
        </w:rPr>
        <w:t xml:space="preserve"> каждого участ</w:t>
      </w:r>
      <w:r>
        <w:rPr>
          <w:rFonts w:ascii="Times New Roman" w:hAnsi="Times New Roman"/>
          <w:sz w:val="28"/>
          <w:szCs w:val="28"/>
        </w:rPr>
        <w:t>ника Конференции (Приложение 2).</w:t>
      </w:r>
    </w:p>
    <w:p w:rsidR="001076F9" w:rsidRPr="00CB2DC1" w:rsidRDefault="001076F9" w:rsidP="00CB2DC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2DC1">
        <w:rPr>
          <w:rFonts w:ascii="Times New Roman" w:hAnsi="Times New Roman"/>
          <w:b/>
          <w:sz w:val="28"/>
          <w:szCs w:val="28"/>
        </w:rPr>
        <w:t xml:space="preserve">Для образовательных организаций, где есть музеи и детские объединения по краеведческой направленности – </w:t>
      </w:r>
      <w:r w:rsidRPr="00CB2DC1">
        <w:rPr>
          <w:rFonts w:ascii="Times New Roman" w:hAnsi="Times New Roman"/>
          <w:b/>
          <w:sz w:val="28"/>
          <w:szCs w:val="28"/>
          <w:u w:val="single"/>
        </w:rPr>
        <w:t>УЧАСТИЕ В КОНФЕРЕНЦИИ ОБЯЗАТЕЛЬНО!</w:t>
      </w:r>
    </w:p>
    <w:p w:rsidR="001076F9" w:rsidRPr="00CB2DC1" w:rsidRDefault="001076F9" w:rsidP="00CB2DC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76F9" w:rsidRPr="00CB2DC1" w:rsidRDefault="001076F9" w:rsidP="00CB2DC1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и регламент работы Конференции</w:t>
      </w:r>
    </w:p>
    <w:p w:rsidR="001076F9" w:rsidRDefault="001076F9" w:rsidP="00CB2DC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7292C">
        <w:rPr>
          <w:rFonts w:ascii="Times New Roman" w:hAnsi="Times New Roman"/>
          <w:b/>
          <w:sz w:val="28"/>
          <w:szCs w:val="28"/>
          <w:lang w:eastAsia="ru-RU"/>
        </w:rPr>
        <w:t xml:space="preserve">Секция № 1.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7292C">
        <w:rPr>
          <w:rFonts w:ascii="Times New Roman" w:hAnsi="Times New Roman"/>
          <w:b/>
          <w:sz w:val="28"/>
          <w:szCs w:val="28"/>
          <w:lang w:eastAsia="ru-RU"/>
        </w:rPr>
        <w:t>Лучшая работа поисковиков-краеведов. Поисковая работа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47292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47292C">
        <w:rPr>
          <w:rFonts w:ascii="Times New Roman" w:hAnsi="Times New Roman"/>
          <w:b/>
          <w:i/>
          <w:sz w:val="28"/>
          <w:szCs w:val="28"/>
          <w:lang w:eastAsia="ru-RU"/>
        </w:rPr>
        <w:t>(Один участник)</w:t>
      </w:r>
    </w:p>
    <w:p w:rsidR="001076F9" w:rsidRPr="00BC49B1" w:rsidRDefault="001076F9" w:rsidP="00CB2D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9B1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данной секции</w:t>
      </w:r>
      <w:r w:rsidRPr="00BC49B1">
        <w:rPr>
          <w:rFonts w:ascii="Times New Roman" w:hAnsi="Times New Roman"/>
          <w:sz w:val="28"/>
          <w:szCs w:val="28"/>
          <w:lang w:eastAsia="ru-RU"/>
        </w:rPr>
        <w:t xml:space="preserve"> представляется </w:t>
      </w:r>
      <w:r w:rsidRPr="00BC49B1">
        <w:rPr>
          <w:rFonts w:ascii="Times New Roman" w:hAnsi="Times New Roman"/>
          <w:b/>
          <w:sz w:val="28"/>
          <w:szCs w:val="28"/>
          <w:lang w:eastAsia="ru-RU"/>
        </w:rPr>
        <w:t>отчет</w:t>
      </w:r>
      <w:r w:rsidRPr="00BC49B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C49B1">
        <w:rPr>
          <w:rFonts w:ascii="Times New Roman" w:hAnsi="Times New Roman"/>
          <w:b/>
          <w:sz w:val="28"/>
          <w:szCs w:val="28"/>
          <w:lang w:eastAsia="ru-RU"/>
        </w:rPr>
        <w:t>по поисково</w:t>
      </w:r>
      <w:r>
        <w:rPr>
          <w:rFonts w:ascii="Times New Roman" w:hAnsi="Times New Roman"/>
          <w:b/>
          <w:sz w:val="28"/>
          <w:szCs w:val="28"/>
          <w:lang w:eastAsia="ru-RU"/>
        </w:rPr>
        <w:t>-исследовательской</w:t>
      </w:r>
      <w:r w:rsidRPr="00BC49B1">
        <w:rPr>
          <w:rFonts w:ascii="Times New Roman" w:hAnsi="Times New Roman"/>
          <w:b/>
          <w:sz w:val="28"/>
          <w:szCs w:val="28"/>
          <w:lang w:eastAsia="ru-RU"/>
        </w:rPr>
        <w:t xml:space="preserve"> работе</w:t>
      </w:r>
      <w:r w:rsidRPr="00BC49B1">
        <w:rPr>
          <w:rFonts w:ascii="Times New Roman" w:hAnsi="Times New Roman"/>
          <w:sz w:val="28"/>
          <w:szCs w:val="28"/>
          <w:lang w:eastAsia="ru-RU"/>
        </w:rPr>
        <w:t>, проводимой в 20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BC49B1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C49B1">
        <w:rPr>
          <w:rFonts w:ascii="Times New Roman" w:hAnsi="Times New Roman"/>
          <w:sz w:val="28"/>
          <w:szCs w:val="28"/>
          <w:lang w:eastAsia="ru-RU"/>
        </w:rPr>
        <w:t xml:space="preserve"> уч. году (не более 7 минут)  </w:t>
      </w:r>
      <w:r w:rsidRPr="00BC49B1">
        <w:rPr>
          <w:rFonts w:ascii="Times New Roman" w:hAnsi="Times New Roman"/>
          <w:b/>
          <w:sz w:val="28"/>
          <w:szCs w:val="28"/>
          <w:lang w:eastAsia="ru-RU"/>
        </w:rPr>
        <w:t>по всем направлениям</w:t>
      </w:r>
      <w:r w:rsidRPr="00BC49B1">
        <w:rPr>
          <w:rFonts w:ascii="Times New Roman" w:hAnsi="Times New Roman"/>
          <w:sz w:val="28"/>
          <w:szCs w:val="28"/>
          <w:lang w:eastAsia="ru-RU"/>
        </w:rPr>
        <w:t xml:space="preserve">,  в том числе «Родословие», «Летопись родного края», «Военная история», «Земляки-краеведы» и др. </w:t>
      </w:r>
    </w:p>
    <w:p w:rsidR="001076F9" w:rsidRDefault="001076F9" w:rsidP="00CB2D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898">
        <w:rPr>
          <w:rFonts w:ascii="Times New Roman" w:hAnsi="Times New Roman"/>
          <w:sz w:val="28"/>
          <w:szCs w:val="28"/>
          <w:lang w:eastAsia="ru-RU"/>
        </w:rPr>
        <w:t>Письменный отчёт  представля</w:t>
      </w:r>
      <w:r>
        <w:rPr>
          <w:rFonts w:ascii="Times New Roman" w:hAnsi="Times New Roman"/>
          <w:sz w:val="28"/>
          <w:szCs w:val="28"/>
          <w:lang w:eastAsia="ru-RU"/>
        </w:rPr>
        <w:t>ется по форме (П</w:t>
      </w:r>
      <w:r w:rsidRPr="00853898">
        <w:rPr>
          <w:rFonts w:ascii="Times New Roman" w:hAnsi="Times New Roman"/>
          <w:sz w:val="28"/>
          <w:szCs w:val="28"/>
          <w:lang w:eastAsia="ru-RU"/>
        </w:rPr>
        <w:t>рило</w:t>
      </w:r>
      <w:r>
        <w:rPr>
          <w:rFonts w:ascii="Times New Roman" w:hAnsi="Times New Roman"/>
          <w:sz w:val="28"/>
          <w:szCs w:val="28"/>
          <w:lang w:eastAsia="ru-RU"/>
        </w:rPr>
        <w:t>жение 3). Критерии оценивания (П</w:t>
      </w:r>
      <w:r w:rsidRPr="00853898">
        <w:rPr>
          <w:rFonts w:ascii="Times New Roman" w:hAnsi="Times New Roman"/>
          <w:sz w:val="28"/>
          <w:szCs w:val="28"/>
          <w:lang w:eastAsia="ru-RU"/>
        </w:rPr>
        <w:t>риложение 4).</w:t>
      </w:r>
    </w:p>
    <w:p w:rsidR="001076F9" w:rsidRDefault="001076F9" w:rsidP="00CB2DC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93330">
        <w:rPr>
          <w:rFonts w:ascii="Times New Roman" w:hAnsi="Times New Roman"/>
          <w:b/>
          <w:sz w:val="28"/>
          <w:szCs w:val="28"/>
          <w:lang w:eastAsia="ru-RU"/>
        </w:rPr>
        <w:t xml:space="preserve">Секция № 2.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193330">
        <w:rPr>
          <w:rFonts w:ascii="Times New Roman" w:hAnsi="Times New Roman"/>
          <w:b/>
          <w:sz w:val="28"/>
          <w:szCs w:val="28"/>
          <w:lang w:eastAsia="ru-RU"/>
        </w:rPr>
        <w:t>Активисты школьных музеев. Экспозицион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но-выставочная  деятельность». </w:t>
      </w:r>
      <w:r w:rsidRPr="00193330">
        <w:rPr>
          <w:rFonts w:ascii="Times New Roman" w:hAnsi="Times New Roman"/>
          <w:b/>
          <w:i/>
          <w:sz w:val="28"/>
          <w:szCs w:val="28"/>
          <w:lang w:eastAsia="ru-RU"/>
        </w:rPr>
        <w:t>(Один участник)</w:t>
      </w:r>
    </w:p>
    <w:p w:rsidR="001076F9" w:rsidRDefault="001076F9" w:rsidP="00CB2D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данной секции представляется письменный </w:t>
      </w:r>
      <w:r w:rsidRPr="00CE1B86">
        <w:rPr>
          <w:rFonts w:ascii="Times New Roman" w:hAnsi="Times New Roman"/>
          <w:b/>
          <w:sz w:val="28"/>
          <w:szCs w:val="28"/>
          <w:lang w:eastAsia="ru-RU"/>
        </w:rPr>
        <w:t>отчет о работе школьного музея</w:t>
      </w:r>
      <w:r>
        <w:rPr>
          <w:rFonts w:ascii="Times New Roman" w:hAnsi="Times New Roman"/>
          <w:sz w:val="28"/>
          <w:szCs w:val="28"/>
          <w:lang w:eastAsia="ru-RU"/>
        </w:rPr>
        <w:t>, проделанной за 2019-2020 уч. год, по форме (Приложение 5). Устное представление данного отчета может быть в творческой форме, допускается представление фотографий, мультимедийная презентация. Регламент выступления – не более 7 минут.</w:t>
      </w:r>
    </w:p>
    <w:p w:rsidR="001076F9" w:rsidRPr="00B617FF" w:rsidRDefault="001076F9" w:rsidP="00CB2DC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Критерии оценивания (Приложение 6).</w:t>
      </w:r>
    </w:p>
    <w:p w:rsidR="001076F9" w:rsidRDefault="001076F9" w:rsidP="00CB2DC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93330">
        <w:rPr>
          <w:rFonts w:ascii="Times New Roman" w:hAnsi="Times New Roman"/>
          <w:b/>
          <w:sz w:val="28"/>
          <w:szCs w:val="28"/>
          <w:lang w:eastAsia="ru-RU"/>
        </w:rPr>
        <w:t>Секция № 3. «Уникальный экспонат»</w:t>
      </w:r>
      <w:r>
        <w:rPr>
          <w:rFonts w:ascii="Times New Roman" w:hAnsi="Times New Roman"/>
          <w:b/>
          <w:sz w:val="28"/>
          <w:szCs w:val="28"/>
          <w:lang w:eastAsia="ru-RU"/>
        </w:rPr>
        <w:t>, связанный с Великой Отечественной войной</w:t>
      </w:r>
      <w:r w:rsidRPr="0019333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193330">
        <w:rPr>
          <w:rFonts w:ascii="Times New Roman" w:hAnsi="Times New Roman"/>
          <w:b/>
          <w:i/>
          <w:sz w:val="28"/>
          <w:szCs w:val="28"/>
          <w:lang w:eastAsia="ru-RU"/>
        </w:rPr>
        <w:t>(Один участник)</w:t>
      </w:r>
    </w:p>
    <w:p w:rsidR="001076F9" w:rsidRDefault="001076F9" w:rsidP="00CB2DC1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F0A">
        <w:rPr>
          <w:rFonts w:ascii="Times New Roman" w:hAnsi="Times New Roman"/>
          <w:sz w:val="28"/>
          <w:szCs w:val="28"/>
          <w:lang w:eastAsia="ru-RU"/>
        </w:rPr>
        <w:t>представляется фотография и учётный номер уникального экспоната, ксерокопия страницы книги учёта основного фонда, куда внесён музейный предмет, отзыв специалиста муниципального музея о состоянии хранения фондов в школьном музее;</w:t>
      </w:r>
    </w:p>
    <w:p w:rsidR="001076F9" w:rsidRDefault="001076F9" w:rsidP="00CB2DC1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F0A">
        <w:rPr>
          <w:rFonts w:ascii="Times New Roman" w:hAnsi="Times New Roman"/>
          <w:b/>
          <w:sz w:val="28"/>
          <w:szCs w:val="28"/>
          <w:lang w:eastAsia="ru-RU"/>
        </w:rPr>
        <w:t>юный хранитель фондов</w:t>
      </w:r>
      <w:r w:rsidRPr="00F30F0A">
        <w:rPr>
          <w:rFonts w:ascii="Times New Roman" w:hAnsi="Times New Roman"/>
          <w:sz w:val="28"/>
          <w:szCs w:val="28"/>
          <w:lang w:eastAsia="ru-RU"/>
        </w:rPr>
        <w:t xml:space="preserve"> представляет описание уникального экспоната, историю поиска, автора находки, информацию о значении памятника для экспозиционно-выставочной, просветительской работы музея.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F0A">
        <w:rPr>
          <w:rFonts w:ascii="Times New Roman" w:hAnsi="Times New Roman"/>
          <w:sz w:val="28"/>
          <w:szCs w:val="28"/>
          <w:lang w:eastAsia="ru-RU"/>
        </w:rPr>
        <w:t xml:space="preserve">Критерии оценивания (Приложение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30F0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76F9" w:rsidRDefault="001076F9" w:rsidP="00CB2DC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30F0A">
        <w:rPr>
          <w:rFonts w:ascii="Times New Roman" w:hAnsi="Times New Roman"/>
          <w:b/>
          <w:sz w:val="28"/>
          <w:szCs w:val="28"/>
          <w:lang w:eastAsia="ru-RU"/>
        </w:rPr>
        <w:t xml:space="preserve">Секция № 4.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«Защита исследовательских работ по тематике: </w:t>
      </w:r>
    </w:p>
    <w:p w:rsidR="001076F9" w:rsidRDefault="001076F9" w:rsidP="005C7C46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ab/>
      </w:r>
    </w:p>
    <w:p w:rsidR="001076F9" w:rsidRPr="00E878E6" w:rsidRDefault="001076F9" w:rsidP="00FC4B7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Культура и искусство в годы Великой Отечественной войны;</w:t>
      </w:r>
    </w:p>
    <w:p w:rsidR="001076F9" w:rsidRPr="00E878E6" w:rsidRDefault="001076F9" w:rsidP="00FC4B7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Наши учителя – участники Великой Отечественной войны;</w:t>
      </w:r>
    </w:p>
    <w:p w:rsidR="001076F9" w:rsidRDefault="001076F9" w:rsidP="005C7C4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 войны;</w:t>
      </w:r>
    </w:p>
    <w:p w:rsidR="001076F9" w:rsidRPr="005C7C46" w:rsidRDefault="001076F9" w:rsidP="005C7C4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7C46">
        <w:rPr>
          <w:rFonts w:ascii="Times New Roman" w:hAnsi="Times New Roman"/>
          <w:b/>
          <w:sz w:val="28"/>
          <w:szCs w:val="28"/>
          <w:lang w:eastAsia="ru-RU"/>
        </w:rPr>
        <w:t>У войны на женское лицо;</w:t>
      </w:r>
    </w:p>
    <w:p w:rsidR="001076F9" w:rsidRPr="00E878E6" w:rsidRDefault="001076F9" w:rsidP="00FC4B7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Вклад территории (вашей деревни, села, поселка) в общее дело Победы.</w:t>
      </w:r>
    </w:p>
    <w:p w:rsidR="001076F9" w:rsidRDefault="001076F9" w:rsidP="00CB2D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данной секции представляется </w:t>
      </w:r>
      <w:r w:rsidRPr="00CC68B6">
        <w:rPr>
          <w:rFonts w:ascii="Times New Roman" w:hAnsi="Times New Roman"/>
          <w:b/>
          <w:sz w:val="28"/>
          <w:szCs w:val="28"/>
          <w:lang w:eastAsia="ru-RU"/>
        </w:rPr>
        <w:t>одна исследовательская работа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одной из выбранных тем, в которой отражен вклад Ирбитского района и его жителей. Требования к оформлению исследовательской работы (Приложение 8).</w:t>
      </w:r>
    </w:p>
    <w:p w:rsidR="001076F9" w:rsidRDefault="001076F9" w:rsidP="005C7C4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01C27">
        <w:rPr>
          <w:rFonts w:ascii="Times New Roman" w:hAnsi="Times New Roman"/>
          <w:sz w:val="28"/>
          <w:szCs w:val="28"/>
          <w:lang w:eastAsia="ru-RU"/>
        </w:rPr>
        <w:t xml:space="preserve">В качестве визуальной презентации исследовательской работы предлагается  мультимедийный показ материалов по проекту с количеством слайдов не более 21. Демонстрационные материалы по проекту выполняются в программе «Power Point». </w:t>
      </w:r>
      <w:r>
        <w:rPr>
          <w:rFonts w:ascii="Times New Roman" w:hAnsi="Times New Roman"/>
          <w:sz w:val="28"/>
          <w:szCs w:val="28"/>
          <w:lang w:eastAsia="ru-RU"/>
        </w:rPr>
        <w:t>Регламент выступления – не более 7 минут. Критерии оценивания (Приложение 9).</w:t>
      </w:r>
      <w:r w:rsidRPr="005C7C4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(Один, два участника)</w:t>
      </w:r>
    </w:p>
    <w:p w:rsidR="001076F9" w:rsidRDefault="001076F9" w:rsidP="00BE244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6F9" w:rsidRPr="00E50CFF" w:rsidRDefault="001076F9" w:rsidP="00E50CFF">
      <w:pPr>
        <w:pStyle w:val="ListParagraph"/>
        <w:numPr>
          <w:ilvl w:val="0"/>
          <w:numId w:val="1"/>
        </w:numPr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Подведение итогов</w:t>
      </w:r>
    </w:p>
    <w:p w:rsidR="001076F9" w:rsidRPr="00E50CFF" w:rsidRDefault="001076F9" w:rsidP="00E50CFF">
      <w:pPr>
        <w:numPr>
          <w:ilvl w:val="1"/>
          <w:numId w:val="1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Всем участникам краеведческой конференции вручаются сертификаты.</w:t>
      </w:r>
    </w:p>
    <w:p w:rsidR="001076F9" w:rsidRPr="00E50CFF" w:rsidRDefault="001076F9" w:rsidP="00E50CFF">
      <w:pPr>
        <w:numPr>
          <w:ilvl w:val="1"/>
          <w:numId w:val="1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Награждение участников конференции проводится в соответствии с количеством призовых мест. Победители и призеры награждаются дипломами и призами. Педагогам, подготовившим победителей и призеров, вручаются благодарности.</w:t>
      </w:r>
    </w:p>
    <w:p w:rsidR="001076F9" w:rsidRPr="00E50CFF" w:rsidRDefault="001076F9" w:rsidP="00E50CFF">
      <w:pPr>
        <w:spacing w:after="20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i/>
          <w:sz w:val="28"/>
          <w:szCs w:val="28"/>
          <w:lang w:eastAsia="ru-RU"/>
        </w:rPr>
        <w:t>Уважаемые педагоги, убедительная просьба сообщить  организаторам конференции о необходимых ТСО.</w:t>
      </w:r>
    </w:p>
    <w:p w:rsidR="001076F9" w:rsidRPr="00E50CFF" w:rsidRDefault="001076F9" w:rsidP="00E50CFF">
      <w:pPr>
        <w:spacing w:after="20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20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 xml:space="preserve">По всем вопросам обращаться к координатору конференции </w:t>
      </w:r>
      <w:r>
        <w:rPr>
          <w:rFonts w:ascii="Times New Roman" w:hAnsi="Times New Roman"/>
          <w:sz w:val="28"/>
          <w:szCs w:val="28"/>
          <w:lang w:eastAsia="ru-RU"/>
        </w:rPr>
        <w:t>заместителю директора</w:t>
      </w:r>
      <w:r w:rsidRPr="00E50CFF">
        <w:rPr>
          <w:rFonts w:ascii="Times New Roman" w:hAnsi="Times New Roman"/>
          <w:sz w:val="28"/>
          <w:szCs w:val="28"/>
          <w:lang w:eastAsia="ru-RU"/>
        </w:rPr>
        <w:t xml:space="preserve"> МОУ ДО «</w:t>
      </w:r>
      <w:r>
        <w:rPr>
          <w:rFonts w:ascii="Times New Roman" w:hAnsi="Times New Roman"/>
          <w:sz w:val="28"/>
          <w:szCs w:val="28"/>
          <w:lang w:eastAsia="ru-RU"/>
        </w:rPr>
        <w:t>ЦВР» Анне Евгеньевне Бересневой (тел. 3-40-27).</w:t>
      </w:r>
    </w:p>
    <w:p w:rsidR="001076F9" w:rsidRPr="00E50CFF" w:rsidRDefault="001076F9" w:rsidP="00E50CFF">
      <w:pPr>
        <w:spacing w:after="20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076F9" w:rsidRDefault="001076F9" w:rsidP="00E50CFF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076F9" w:rsidRDefault="001076F9" w:rsidP="00E50CFF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076F9" w:rsidRDefault="001076F9" w:rsidP="00E50CFF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076F9" w:rsidRDefault="001076F9" w:rsidP="00E50CFF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076F9" w:rsidRDefault="001076F9" w:rsidP="00E50CFF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076F9" w:rsidRDefault="001076F9" w:rsidP="00E50CFF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076F9" w:rsidRDefault="001076F9" w:rsidP="00E50CFF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076F9" w:rsidRDefault="001076F9" w:rsidP="00E50CFF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20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20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E50CFF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1076F9" w:rsidRPr="00E50CFF" w:rsidRDefault="001076F9" w:rsidP="00E50C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 xml:space="preserve">Заявка на участие </w:t>
      </w:r>
    </w:p>
    <w:p w:rsidR="001076F9" w:rsidRPr="00E50CFF" w:rsidRDefault="001076F9" w:rsidP="00E50C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в 4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E50CFF">
        <w:rPr>
          <w:rFonts w:ascii="Times New Roman" w:hAnsi="Times New Roman"/>
          <w:b/>
          <w:sz w:val="28"/>
          <w:szCs w:val="28"/>
          <w:lang w:eastAsia="ru-RU"/>
        </w:rPr>
        <w:t xml:space="preserve">-ой районной краеведческой конференции </w:t>
      </w:r>
    </w:p>
    <w:p w:rsidR="001076F9" w:rsidRPr="00E50CFF" w:rsidRDefault="001076F9" w:rsidP="00E50CFF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обучающихся Ирбитского МО</w:t>
      </w:r>
    </w:p>
    <w:p w:rsidR="001076F9" w:rsidRPr="00E50CFF" w:rsidRDefault="001076F9" w:rsidP="00E50CFF">
      <w:pPr>
        <w:spacing w:after="20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 xml:space="preserve">Наименование ОО </w:t>
      </w:r>
      <w:r w:rsidRPr="00E50CFF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1405"/>
        <w:gridCol w:w="1518"/>
        <w:gridCol w:w="2052"/>
        <w:gridCol w:w="1046"/>
        <w:gridCol w:w="2509"/>
      </w:tblGrid>
      <w:tr w:rsidR="001076F9" w:rsidRPr="009C2C05" w:rsidTr="009C2C05">
        <w:tc>
          <w:tcPr>
            <w:tcW w:w="650" w:type="dxa"/>
          </w:tcPr>
          <w:p w:rsidR="001076F9" w:rsidRPr="009C2C05" w:rsidRDefault="001076F9" w:rsidP="009C2C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05" w:type="dxa"/>
          </w:tcPr>
          <w:p w:rsidR="001076F9" w:rsidRPr="009C2C05" w:rsidRDefault="001076F9" w:rsidP="009C2C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1518" w:type="dxa"/>
          </w:tcPr>
          <w:p w:rsidR="001076F9" w:rsidRPr="009C2C05" w:rsidRDefault="001076F9" w:rsidP="009C2C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052" w:type="dxa"/>
          </w:tcPr>
          <w:p w:rsidR="001076F9" w:rsidRPr="009C2C05" w:rsidRDefault="001076F9" w:rsidP="009C2C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 обучающегося</w:t>
            </w:r>
          </w:p>
        </w:tc>
        <w:tc>
          <w:tcPr>
            <w:tcW w:w="1046" w:type="dxa"/>
          </w:tcPr>
          <w:p w:rsidR="001076F9" w:rsidRPr="009C2C05" w:rsidRDefault="001076F9" w:rsidP="009C2C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09" w:type="dxa"/>
          </w:tcPr>
          <w:p w:rsidR="001076F9" w:rsidRPr="009C2C05" w:rsidRDefault="001076F9" w:rsidP="009C2C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ФИО, должность, телефон руководителя</w:t>
            </w:r>
          </w:p>
        </w:tc>
      </w:tr>
      <w:tr w:rsidR="001076F9" w:rsidRPr="009C2C05" w:rsidTr="009C2C05">
        <w:tc>
          <w:tcPr>
            <w:tcW w:w="650" w:type="dxa"/>
          </w:tcPr>
          <w:p w:rsidR="001076F9" w:rsidRPr="009C2C05" w:rsidRDefault="001076F9" w:rsidP="009C2C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</w:tcPr>
          <w:p w:rsidR="001076F9" w:rsidRPr="009C2C05" w:rsidRDefault="001076F9" w:rsidP="009C2C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1076F9" w:rsidRPr="009C2C05" w:rsidRDefault="001076F9" w:rsidP="009C2C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</w:tcPr>
          <w:p w:rsidR="001076F9" w:rsidRPr="009C2C05" w:rsidRDefault="001076F9" w:rsidP="009C2C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</w:tcPr>
          <w:p w:rsidR="001076F9" w:rsidRPr="009C2C05" w:rsidRDefault="001076F9" w:rsidP="009C2C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1076F9" w:rsidRPr="009C2C05" w:rsidRDefault="001076F9" w:rsidP="009C2C0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76F9" w:rsidRPr="00E50CFF" w:rsidRDefault="001076F9" w:rsidP="00E50C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20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076F9" w:rsidRPr="00E50CFF" w:rsidRDefault="001076F9" w:rsidP="00E50CFF">
      <w:pPr>
        <w:spacing w:after="20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1076F9" w:rsidRPr="00E50CFF" w:rsidRDefault="001076F9" w:rsidP="00E50C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50CFF">
        <w:rPr>
          <w:rFonts w:ascii="Times New Roman" w:hAnsi="Times New Roman"/>
          <w:b/>
          <w:sz w:val="24"/>
          <w:szCs w:val="24"/>
          <w:lang w:eastAsia="ru-RU"/>
        </w:rPr>
        <w:t>Директору МОУ ДО «Центр внешкольной работы»</w:t>
      </w:r>
    </w:p>
    <w:p w:rsidR="001076F9" w:rsidRPr="00E50CFF" w:rsidRDefault="001076F9" w:rsidP="00E50C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50CFF">
        <w:rPr>
          <w:rFonts w:ascii="Times New Roman" w:hAnsi="Times New Roman"/>
          <w:b/>
          <w:sz w:val="24"/>
          <w:szCs w:val="24"/>
          <w:lang w:eastAsia="ru-RU"/>
        </w:rPr>
        <w:t xml:space="preserve">И.С. Щекотовой </w:t>
      </w:r>
    </w:p>
    <w:p w:rsidR="001076F9" w:rsidRPr="00E50CFF" w:rsidRDefault="001076F9" w:rsidP="00E50C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076F9" w:rsidRPr="00E50CFF" w:rsidRDefault="001076F9" w:rsidP="00E5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0CFF">
        <w:rPr>
          <w:rFonts w:ascii="Times New Roman" w:hAnsi="Times New Roman"/>
          <w:b/>
          <w:sz w:val="24"/>
          <w:szCs w:val="24"/>
          <w:lang w:eastAsia="ru-RU"/>
        </w:rPr>
        <w:t>Согласие родителя (законного представителя) на обработку персональных данных ребенка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 xml:space="preserve">Я, </w:t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_______________________________________________</w:t>
      </w:r>
    </w:p>
    <w:p w:rsidR="001076F9" w:rsidRPr="00E50CFF" w:rsidRDefault="001076F9" w:rsidP="00E50C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50CFF">
        <w:rPr>
          <w:rFonts w:ascii="Times New Roman" w:hAnsi="Times New Roman"/>
          <w:b/>
          <w:sz w:val="20"/>
          <w:szCs w:val="20"/>
          <w:lang w:eastAsia="ru-RU"/>
        </w:rPr>
        <w:t>(Ф.И.О. родителя полностью)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 xml:space="preserve">Проживающий по адресу: </w:t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 xml:space="preserve">Паспорт № _______________, выданный </w:t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_________________________________________________________________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ab/>
      </w:r>
      <w:r w:rsidRPr="00E50CFF">
        <w:rPr>
          <w:rFonts w:ascii="Times New Roman" w:hAnsi="Times New Roman"/>
          <w:sz w:val="24"/>
          <w:szCs w:val="24"/>
          <w:lang w:eastAsia="ru-RU"/>
        </w:rPr>
        <w:tab/>
      </w:r>
      <w:r w:rsidRPr="00E50CFF">
        <w:rPr>
          <w:rFonts w:ascii="Times New Roman" w:hAnsi="Times New Roman"/>
          <w:b/>
          <w:sz w:val="20"/>
          <w:szCs w:val="20"/>
          <w:lang w:eastAsia="ru-RU"/>
        </w:rPr>
        <w:t>(серия,  №)</w:t>
      </w:r>
      <w:r w:rsidRPr="00E50CFF">
        <w:rPr>
          <w:rFonts w:ascii="Times New Roman" w:hAnsi="Times New Roman"/>
          <w:sz w:val="20"/>
          <w:szCs w:val="20"/>
          <w:lang w:eastAsia="ru-RU"/>
        </w:rPr>
        <w:tab/>
      </w:r>
      <w:r w:rsidRPr="00E50CFF">
        <w:rPr>
          <w:rFonts w:ascii="Times New Roman" w:hAnsi="Times New Roman"/>
          <w:sz w:val="20"/>
          <w:szCs w:val="20"/>
          <w:lang w:eastAsia="ru-RU"/>
        </w:rPr>
        <w:tab/>
      </w:r>
      <w:r w:rsidRPr="00E50CFF">
        <w:rPr>
          <w:rFonts w:ascii="Times New Roman" w:hAnsi="Times New Roman"/>
          <w:sz w:val="20"/>
          <w:szCs w:val="20"/>
          <w:lang w:eastAsia="ru-RU"/>
        </w:rPr>
        <w:tab/>
      </w:r>
      <w:r w:rsidRPr="00E50CFF">
        <w:rPr>
          <w:rFonts w:ascii="Times New Roman" w:hAnsi="Times New Roman"/>
          <w:sz w:val="20"/>
          <w:szCs w:val="20"/>
          <w:lang w:eastAsia="ru-RU"/>
        </w:rPr>
        <w:tab/>
      </w:r>
      <w:r w:rsidRPr="00E50CFF">
        <w:rPr>
          <w:rFonts w:ascii="Times New Roman" w:hAnsi="Times New Roman"/>
          <w:sz w:val="20"/>
          <w:szCs w:val="20"/>
          <w:lang w:eastAsia="ru-RU"/>
        </w:rPr>
        <w:tab/>
      </w:r>
      <w:r w:rsidRPr="00E50CFF">
        <w:rPr>
          <w:rFonts w:ascii="Times New Roman" w:hAnsi="Times New Roman"/>
          <w:b/>
          <w:sz w:val="20"/>
          <w:szCs w:val="20"/>
          <w:lang w:eastAsia="ru-RU"/>
        </w:rPr>
        <w:t>(кем, когда)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 xml:space="preserve">как законный представитель на основании свидетельства о рождении </w:t>
      </w:r>
      <w:r w:rsidRPr="00E50CFF">
        <w:rPr>
          <w:rFonts w:ascii="Times New Roman" w:hAnsi="Times New Roman"/>
          <w:b/>
          <w:sz w:val="24"/>
          <w:szCs w:val="24"/>
          <w:lang w:eastAsia="ru-RU"/>
        </w:rPr>
        <w:t>серия, №</w:t>
      </w:r>
      <w:r w:rsidRPr="00E50CFF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Pr="00E50CFF">
        <w:rPr>
          <w:rFonts w:ascii="Times New Roman" w:hAnsi="Times New Roman"/>
          <w:b/>
          <w:sz w:val="24"/>
          <w:szCs w:val="24"/>
          <w:lang w:eastAsia="ru-RU"/>
        </w:rPr>
        <w:t>от</w:t>
      </w:r>
      <w:r w:rsidRPr="00E50C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0CFF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________________________________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>настоящим даю свое согласие на обработку в муниципальном образовательном учреждении дополнительного образования « Центр внешкольной работы» персональных данных своего ребенка</w:t>
      </w:r>
    </w:p>
    <w:p w:rsidR="001076F9" w:rsidRPr="00E50CFF" w:rsidRDefault="001076F9" w:rsidP="00E50C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076F9" w:rsidRPr="00E50CFF" w:rsidRDefault="001076F9" w:rsidP="00E50C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50CFF">
        <w:rPr>
          <w:rFonts w:ascii="Times New Roman" w:hAnsi="Times New Roman"/>
          <w:b/>
          <w:sz w:val="20"/>
          <w:szCs w:val="20"/>
          <w:lang w:eastAsia="ru-RU"/>
        </w:rPr>
        <w:t>(Ф.И.О. ребенка полностью)</w:t>
      </w:r>
      <w:r w:rsidRPr="00E50CFF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E50CFF">
        <w:rPr>
          <w:rFonts w:ascii="Times New Roman" w:hAnsi="Times New Roman"/>
          <w:b/>
          <w:sz w:val="20"/>
          <w:szCs w:val="20"/>
          <w:lang w:eastAsia="ru-RU"/>
        </w:rPr>
        <w:tab/>
        <w:t>(дата рождения)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>к которым относятся: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 xml:space="preserve">     - данные свидетельства о рождении ребенка;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 xml:space="preserve">     - данные медицинской карты ребенка;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 xml:space="preserve">     - паспортные данные родителей, должность и место работы;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 xml:space="preserve">     - адрес проживания, контактные телефоны, </w:t>
      </w:r>
      <w:r w:rsidRPr="00E50CFF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E50CFF">
        <w:rPr>
          <w:rFonts w:ascii="Times New Roman" w:hAnsi="Times New Roman"/>
          <w:sz w:val="24"/>
          <w:szCs w:val="24"/>
          <w:lang w:eastAsia="ru-RU"/>
        </w:rPr>
        <w:t>-</w:t>
      </w:r>
      <w:r w:rsidRPr="00E50CFF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E50CFF">
        <w:rPr>
          <w:rFonts w:ascii="Times New Roman" w:hAnsi="Times New Roman"/>
          <w:sz w:val="24"/>
          <w:szCs w:val="24"/>
          <w:lang w:eastAsia="ru-RU"/>
        </w:rPr>
        <w:t>;</w:t>
      </w:r>
    </w:p>
    <w:p w:rsidR="001076F9" w:rsidRPr="00E50CFF" w:rsidRDefault="001076F9" w:rsidP="00E50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>Я даю согласие на использование персональных данных своего ребенка в целях обеспечения учебно-воспитательного процесса,  ведения статистики.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50CFF">
        <w:rPr>
          <w:rFonts w:ascii="Times New Roman" w:hAnsi="Times New Roman"/>
          <w:sz w:val="24"/>
          <w:szCs w:val="24"/>
          <w:lang w:eastAsia="ru-RU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использование, передачу в структуры Министерства образования, медицинским учреждениям и на размещение фото и видео в СМИ и на официальном сайте учреждения.    </w:t>
      </w:r>
      <w:r w:rsidRPr="00E50CFF">
        <w:rPr>
          <w:rFonts w:ascii="Times New Roman" w:hAnsi="Times New Roman"/>
          <w:sz w:val="24"/>
          <w:szCs w:val="24"/>
          <w:lang w:eastAsia="ru-RU"/>
        </w:rPr>
        <w:tab/>
      </w:r>
    </w:p>
    <w:p w:rsidR="001076F9" w:rsidRPr="00E50CFF" w:rsidRDefault="001076F9" w:rsidP="00E50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>МОУ ДО «Центр внешкольной работы» гарантирует, что обработка персональных данных осуществляется в соответствии                  с действующим законодательством РФ.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50CFF">
        <w:rPr>
          <w:rFonts w:ascii="Times New Roman" w:hAnsi="Times New Roman"/>
          <w:sz w:val="24"/>
          <w:szCs w:val="24"/>
          <w:lang w:eastAsia="ru-RU"/>
        </w:rPr>
        <w:tab/>
        <w:t>Я проинформирован, что МОУ ДО «Центр внешкольной работы» 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50CFF">
        <w:rPr>
          <w:rFonts w:ascii="Times New Roman" w:hAnsi="Times New Roman"/>
          <w:sz w:val="24"/>
          <w:szCs w:val="24"/>
          <w:lang w:eastAsia="ru-RU"/>
        </w:rPr>
        <w:tab/>
        <w:t xml:space="preserve">Данное Согласие действует до достижения целей обработки персональных данных обучающегося МОУ ДО «Центр внешкольной работы». 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>Согласие может быть отозвано по моему письменному заявлению.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50CFF">
        <w:rPr>
          <w:rFonts w:ascii="Times New Roman" w:hAnsi="Times New Roman"/>
          <w:sz w:val="24"/>
          <w:szCs w:val="24"/>
          <w:lang w:eastAsia="ru-RU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6F9" w:rsidRPr="00E50CFF" w:rsidRDefault="001076F9" w:rsidP="00E50CFF">
      <w:pPr>
        <w:spacing w:after="20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t xml:space="preserve">Дата: ________________            </w:t>
      </w:r>
      <w:r w:rsidRPr="00E50CFF">
        <w:rPr>
          <w:rFonts w:ascii="Times New Roman" w:hAnsi="Times New Roman"/>
          <w:sz w:val="24"/>
          <w:szCs w:val="24"/>
          <w:lang w:eastAsia="ru-RU"/>
        </w:rPr>
        <w:tab/>
        <w:t>Подпись ______ /__________________________/</w:t>
      </w:r>
    </w:p>
    <w:p w:rsidR="001076F9" w:rsidRPr="00E50CFF" w:rsidRDefault="001076F9" w:rsidP="00E50CFF">
      <w:pPr>
        <w:spacing w:after="20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6F9" w:rsidRPr="00E50CFF" w:rsidRDefault="001076F9" w:rsidP="00E50CFF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E50CFF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076F9" w:rsidRPr="00E50CFF" w:rsidRDefault="001076F9" w:rsidP="00E50CFF">
      <w:pPr>
        <w:spacing w:after="20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1076F9" w:rsidRPr="00E50CFF" w:rsidRDefault="001076F9" w:rsidP="00E50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Примерная форма отчёта по поисковой работе</w:t>
      </w:r>
    </w:p>
    <w:p w:rsidR="001076F9" w:rsidRPr="00E50CFF" w:rsidRDefault="001076F9" w:rsidP="00E50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ab/>
      </w:r>
      <w:r w:rsidRPr="00E50CFF">
        <w:rPr>
          <w:rFonts w:ascii="Times New Roman" w:hAnsi="Times New Roman"/>
          <w:b/>
          <w:sz w:val="28"/>
          <w:szCs w:val="28"/>
          <w:lang w:eastAsia="ru-RU"/>
        </w:rPr>
        <w:t>ОО_____________________________________________________</w:t>
      </w:r>
    </w:p>
    <w:p w:rsidR="001076F9" w:rsidRPr="00E50CFF" w:rsidRDefault="001076F9" w:rsidP="00E50C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Вся поисковая работа в этом году была посвящена (название темы, по которой ОО работала). Обучающиеся или активисты и т.д. нашей школы работали по следующим направлениям (перечислить).</w:t>
      </w:r>
    </w:p>
    <w:p w:rsidR="001076F9" w:rsidRPr="00E50CFF" w:rsidRDefault="001076F9" w:rsidP="00E50C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 xml:space="preserve">Рассказать о проделанной работе </w:t>
      </w:r>
      <w:r w:rsidRPr="00E50CFF">
        <w:rPr>
          <w:rFonts w:ascii="Times New Roman" w:hAnsi="Times New Roman"/>
          <w:b/>
          <w:sz w:val="28"/>
          <w:szCs w:val="28"/>
          <w:lang w:eastAsia="ru-RU"/>
        </w:rPr>
        <w:t>по каждому направлению.</w:t>
      </w:r>
    </w:p>
    <w:p w:rsidR="001076F9" w:rsidRPr="00E50CFF" w:rsidRDefault="001076F9" w:rsidP="00E50CFF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i/>
          <w:sz w:val="28"/>
          <w:szCs w:val="28"/>
          <w:lang w:eastAsia="ru-RU"/>
        </w:rPr>
        <w:t>Пример:</w:t>
      </w:r>
    </w:p>
    <w:p w:rsidR="001076F9" w:rsidRPr="00E50CFF" w:rsidRDefault="001076F9" w:rsidP="00E50C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По направлению</w:t>
      </w:r>
      <w:r w:rsidRPr="00E50CFF">
        <w:rPr>
          <w:rFonts w:ascii="Times New Roman" w:hAnsi="Times New Roman"/>
          <w:b/>
          <w:sz w:val="28"/>
          <w:szCs w:val="28"/>
          <w:lang w:eastAsia="ru-RU"/>
        </w:rPr>
        <w:t xml:space="preserve"> «Родословие»</w:t>
      </w:r>
      <w:r w:rsidRPr="00E50CFF">
        <w:rPr>
          <w:rFonts w:ascii="Times New Roman" w:hAnsi="Times New Roman"/>
          <w:sz w:val="28"/>
          <w:szCs w:val="28"/>
          <w:lang w:eastAsia="ru-RU"/>
        </w:rPr>
        <w:t xml:space="preserve"> краеведы нашей школы</w:t>
      </w:r>
      <w:r w:rsidRPr="00E50C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0CFF">
        <w:rPr>
          <w:rFonts w:ascii="Times New Roman" w:hAnsi="Times New Roman"/>
          <w:sz w:val="28"/>
          <w:szCs w:val="28"/>
          <w:lang w:eastAsia="ru-RU"/>
        </w:rPr>
        <w:t xml:space="preserve">дополнили   материалы музея по династии Ивановых из п. Зайково и оформили стенды, папки, и т.д. (название). </w:t>
      </w:r>
    </w:p>
    <w:p w:rsidR="001076F9" w:rsidRPr="00E50CFF" w:rsidRDefault="001076F9" w:rsidP="00E50C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 xml:space="preserve">По направлению </w:t>
      </w:r>
      <w:r w:rsidRPr="00E50CFF">
        <w:rPr>
          <w:rFonts w:ascii="Times New Roman" w:hAnsi="Times New Roman"/>
          <w:b/>
          <w:sz w:val="28"/>
          <w:szCs w:val="28"/>
          <w:lang w:eastAsia="ru-RU"/>
        </w:rPr>
        <w:t>«Летопись родного края»</w:t>
      </w:r>
      <w:r w:rsidRPr="00E50CF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E50CFF">
        <w:rPr>
          <w:rFonts w:ascii="Times New Roman" w:hAnsi="Times New Roman"/>
          <w:sz w:val="28"/>
          <w:szCs w:val="28"/>
          <w:lang w:eastAsia="ru-RU"/>
        </w:rPr>
        <w:t>провели встречи с жителями нашего населённого пункта и близ лежащих деревень по теме (название), обработали данные архива и т.д. По этой теме были организованы конкурсы плакатов, рисунков, фотовыставки, экскурсии.</w:t>
      </w:r>
    </w:p>
    <w:p w:rsidR="001076F9" w:rsidRPr="00E50CFF" w:rsidRDefault="001076F9" w:rsidP="00E50C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Помимо всего выше перечисленного, учащиеся нашей школы писали исследовательские работы по этим направлениям и представляли  их на различных конкурсах (перечислить самые значимые).</w:t>
      </w:r>
      <w:r w:rsidRPr="00E50CFF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076F9" w:rsidRPr="00E50CFF" w:rsidRDefault="001076F9" w:rsidP="00E50CFF">
      <w:pPr>
        <w:spacing w:after="200" w:line="276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1076F9" w:rsidRPr="00E50CFF" w:rsidRDefault="001076F9" w:rsidP="00E50C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Критерии оценивания</w:t>
      </w:r>
    </w:p>
    <w:p w:rsidR="001076F9" w:rsidRPr="00E50CFF" w:rsidRDefault="001076F9" w:rsidP="00E50C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Секция № 1. «Лучшая работа поисковиков – краеведов»</w:t>
      </w:r>
    </w:p>
    <w:p w:rsidR="001076F9" w:rsidRPr="00E50CFF" w:rsidRDefault="001076F9" w:rsidP="00E50C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Отчет по поисковой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05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Разнообразие поисковой работы (охват направлений)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музея новыми материалами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новых выставок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Встречи с жителями села, экскурсии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исследовательских проектов и их результативность (участие в конкурсах различного уровня, места)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временного регламента (не более 7 минут)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5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Особое мнение эксперта (с формулировкой «За что?»)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Общее количество баллов: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1076F9" w:rsidRPr="00E50CFF" w:rsidRDefault="001076F9" w:rsidP="00E50CFF">
      <w:pPr>
        <w:spacing w:after="200" w:line="276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076F9" w:rsidRPr="00E50CFF" w:rsidRDefault="001076F9" w:rsidP="00E50CFF">
      <w:pPr>
        <w:spacing w:after="20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:rsidR="001076F9" w:rsidRPr="00E50CFF" w:rsidRDefault="001076F9" w:rsidP="00E50C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Примерная форма отчёта о работе школьного музея</w:t>
      </w:r>
    </w:p>
    <w:p w:rsidR="001076F9" w:rsidRPr="00E50CFF" w:rsidRDefault="001076F9" w:rsidP="00E50CF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1076F9" w:rsidRPr="00E50CFF" w:rsidRDefault="001076F9" w:rsidP="00E50C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ОО___________________________________________________</w:t>
      </w:r>
    </w:p>
    <w:p w:rsidR="001076F9" w:rsidRPr="00E50CFF" w:rsidRDefault="001076F9" w:rsidP="00E50C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Наименование музея___________________________________</w:t>
      </w:r>
    </w:p>
    <w:p w:rsidR="001076F9" w:rsidRPr="00E50CFF" w:rsidRDefault="001076F9" w:rsidP="00E50C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Руководитель музея____________________________________</w:t>
      </w:r>
    </w:p>
    <w:p w:rsidR="001076F9" w:rsidRPr="00E50CFF" w:rsidRDefault="001076F9" w:rsidP="00E50C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Детский актив в количестве___________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1076F9" w:rsidRPr="00E50CFF" w:rsidRDefault="001076F9" w:rsidP="00E50CF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План работы музея на год (цели, задачи).</w:t>
      </w:r>
    </w:p>
    <w:p w:rsidR="001076F9" w:rsidRPr="00E50CFF" w:rsidRDefault="001076F9" w:rsidP="00E50CF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Работа актива школьного музея.</w:t>
      </w:r>
    </w:p>
    <w:p w:rsidR="001076F9" w:rsidRPr="00E50CFF" w:rsidRDefault="001076F9" w:rsidP="00E50CF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Основные направления деятельности школьного музея.</w:t>
      </w:r>
    </w:p>
    <w:p w:rsidR="001076F9" w:rsidRPr="00E50CFF" w:rsidRDefault="001076F9" w:rsidP="00E50CFF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Пополнение фондов музея: количество поступивших экспонатов в фонды музея (было столько, стало столько, допускается краткий рассказ о самом значимом для ОО экспонате).</w:t>
      </w:r>
    </w:p>
    <w:p w:rsidR="001076F9" w:rsidRPr="00E50CFF" w:rsidRDefault="001076F9" w:rsidP="00E50CF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Экскурсионная деятельность музея:</w:t>
      </w:r>
    </w:p>
    <w:p w:rsidR="001076F9" w:rsidRPr="00E50CFF" w:rsidRDefault="001076F9" w:rsidP="00E50CF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количество посещений в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E50CFF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E50CFF">
        <w:rPr>
          <w:rFonts w:ascii="Times New Roman" w:hAnsi="Times New Roman"/>
          <w:sz w:val="28"/>
          <w:szCs w:val="28"/>
          <w:lang w:eastAsia="ru-RU"/>
        </w:rPr>
        <w:t xml:space="preserve"> году;</w:t>
      </w:r>
    </w:p>
    <w:p w:rsidR="001076F9" w:rsidRPr="00E50CFF" w:rsidRDefault="001076F9" w:rsidP="00E50CF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количество экскурсий: обзорных, тематических, по предметным областям, экскурсии-походы и т.д. (допускается показ фрагмента самой интересной  экскурсии);</w:t>
      </w:r>
    </w:p>
    <w:p w:rsidR="001076F9" w:rsidRPr="00E50CFF" w:rsidRDefault="001076F9" w:rsidP="00E50CF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новые темы экскурсий.</w:t>
      </w:r>
    </w:p>
    <w:p w:rsidR="001076F9" w:rsidRPr="00E50CFF" w:rsidRDefault="001076F9" w:rsidP="00E50CF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Экспозиционно-выставочная деятельность: оформление новых выставок и экспозиций.</w:t>
      </w:r>
    </w:p>
    <w:p w:rsidR="001076F9" w:rsidRPr="00E50CFF" w:rsidRDefault="001076F9" w:rsidP="00E50CF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Культурно-массовая работа музея: количество встреч и мероприятий, организованных на базе музея, их названия, количество участников.</w:t>
      </w:r>
    </w:p>
    <w:p w:rsidR="001076F9" w:rsidRPr="00E50CFF" w:rsidRDefault="001076F9" w:rsidP="00E50C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Приложение 6</w:t>
      </w:r>
    </w:p>
    <w:p w:rsidR="001076F9" w:rsidRPr="00E50CFF" w:rsidRDefault="001076F9" w:rsidP="00E50C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Критерии оценивания</w:t>
      </w:r>
    </w:p>
    <w:p w:rsidR="001076F9" w:rsidRPr="00E50CFF" w:rsidRDefault="001076F9" w:rsidP="00E50C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Секция № 2. «Активисты школьных музеев. Экспозиционно-выставочная  деятельность»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плана работы (цели, задачи)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Работа актива школьного музея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новых экспонатов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экскурсий, посещений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новых выставок и экспозиций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встреч и мероприятий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Особое мнение эксперта (с формулировкой «За что?»)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Общее количество баллов: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1076F9" w:rsidRPr="00E50CFF" w:rsidRDefault="001076F9" w:rsidP="00E50C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076F9" w:rsidRPr="00E50CFF" w:rsidRDefault="001076F9" w:rsidP="00E50CF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Приложение 7</w:t>
      </w:r>
    </w:p>
    <w:p w:rsidR="001076F9" w:rsidRPr="00E50CFF" w:rsidRDefault="001076F9" w:rsidP="00E50C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Критерии оценивания</w:t>
      </w:r>
    </w:p>
    <w:p w:rsidR="001076F9" w:rsidRPr="00E50CFF" w:rsidRDefault="001076F9" w:rsidP="00E50C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Секция № 3. «Уникальный экспонат»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истории поиска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Уникальность экспоната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сведений исторического времени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экспоната для музея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временного регламента (не более 7 минут)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Особое мнение эксперта (с формулировкой «За что?»)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076F9" w:rsidRPr="009C2C05" w:rsidTr="009C2C05">
        <w:tc>
          <w:tcPr>
            <w:tcW w:w="817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Общее количество баллов:</w:t>
            </w:r>
          </w:p>
        </w:tc>
        <w:tc>
          <w:tcPr>
            <w:tcW w:w="3191" w:type="dxa"/>
          </w:tcPr>
          <w:p w:rsidR="001076F9" w:rsidRPr="009C2C05" w:rsidRDefault="001076F9" w:rsidP="009C2C0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</w:tbl>
    <w:p w:rsidR="001076F9" w:rsidRPr="00E50CFF" w:rsidRDefault="001076F9" w:rsidP="00E50C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6F9" w:rsidRPr="00E50CFF" w:rsidRDefault="001076F9" w:rsidP="00E50CFF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076F9" w:rsidRPr="00E50CFF" w:rsidRDefault="001076F9" w:rsidP="00E50CF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sz w:val="28"/>
          <w:szCs w:val="28"/>
          <w:lang w:eastAsia="ru-RU"/>
        </w:rPr>
        <w:t>Приложение 8</w:t>
      </w:r>
    </w:p>
    <w:p w:rsidR="001076F9" w:rsidRPr="00E50CFF" w:rsidRDefault="001076F9" w:rsidP="00E50CF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>Требования к оформлению исследовательской работы</w:t>
      </w:r>
    </w:p>
    <w:p w:rsidR="001076F9" w:rsidRPr="00E50CFF" w:rsidRDefault="001076F9" w:rsidP="00E50CFF">
      <w:pPr>
        <w:numPr>
          <w:ilvl w:val="0"/>
          <w:numId w:val="12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0C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50CFF">
        <w:rPr>
          <w:rFonts w:ascii="Times New Roman" w:hAnsi="Times New Roman"/>
          <w:sz w:val="28"/>
          <w:szCs w:val="28"/>
        </w:rPr>
        <w:t>Титульный лист.</w:t>
      </w:r>
    </w:p>
    <w:p w:rsidR="001076F9" w:rsidRPr="00E50CFF" w:rsidRDefault="001076F9" w:rsidP="00E50CFF">
      <w:pPr>
        <w:numPr>
          <w:ilvl w:val="0"/>
          <w:numId w:val="12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0CFF">
        <w:rPr>
          <w:rFonts w:ascii="Times New Roman" w:hAnsi="Times New Roman"/>
          <w:sz w:val="28"/>
          <w:szCs w:val="28"/>
        </w:rPr>
        <w:t>Оглавление (точное название глав, параграфов, разделов с указанием страниц местонахождения).</w:t>
      </w:r>
    </w:p>
    <w:p w:rsidR="001076F9" w:rsidRPr="00E50CFF" w:rsidRDefault="001076F9" w:rsidP="00E50CFF">
      <w:pPr>
        <w:numPr>
          <w:ilvl w:val="0"/>
          <w:numId w:val="12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0CFF">
        <w:rPr>
          <w:rFonts w:ascii="Times New Roman" w:hAnsi="Times New Roman"/>
          <w:sz w:val="28"/>
          <w:szCs w:val="28"/>
        </w:rPr>
        <w:t xml:space="preserve">Введение (краткая характеристика изучаемой темы, обоснование актуальности, личной заинтересованности автора в ее исследовании, практическая значимость работы, цели, задачи исследования, краткий обзор литературы и важнейших источников). </w:t>
      </w:r>
    </w:p>
    <w:p w:rsidR="001076F9" w:rsidRPr="00E50CFF" w:rsidRDefault="001076F9" w:rsidP="00E50CFF">
      <w:pPr>
        <w:numPr>
          <w:ilvl w:val="0"/>
          <w:numId w:val="12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0CFF">
        <w:rPr>
          <w:rFonts w:ascii="Times New Roman" w:hAnsi="Times New Roman"/>
          <w:sz w:val="28"/>
          <w:szCs w:val="28"/>
        </w:rPr>
        <w:t>Основная часть (раскрытие всех пунктов составленного плана, связное изложение накопленного и проанализированного материала, изложение сути проблемы, различных точек зрения на нее, собственная позиция автора). Каждая глава основной части должна заканчиваться краткими выводами.</w:t>
      </w:r>
    </w:p>
    <w:p w:rsidR="001076F9" w:rsidRPr="00E50CFF" w:rsidRDefault="001076F9" w:rsidP="00E50CFF">
      <w:pPr>
        <w:numPr>
          <w:ilvl w:val="0"/>
          <w:numId w:val="12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0CFF">
        <w:rPr>
          <w:rFonts w:ascii="Times New Roman" w:hAnsi="Times New Roman"/>
          <w:sz w:val="28"/>
          <w:szCs w:val="28"/>
        </w:rPr>
        <w:t>Заключение (подведение итогов работы, суммирование выводов, содержащих ответы на поставленные вопросы, собственные обобщения автора работы). По своему объему заключение не должно превышать введение.</w:t>
      </w:r>
    </w:p>
    <w:p w:rsidR="001076F9" w:rsidRPr="00E50CFF" w:rsidRDefault="001076F9" w:rsidP="00E50CFF">
      <w:pPr>
        <w:numPr>
          <w:ilvl w:val="0"/>
          <w:numId w:val="12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0CFF">
        <w:rPr>
          <w:rFonts w:ascii="Times New Roman" w:hAnsi="Times New Roman"/>
          <w:sz w:val="28"/>
          <w:szCs w:val="28"/>
        </w:rPr>
        <w:t xml:space="preserve">Список используемой литературы (документы, книги, статьи, справочная литература и пр.) оформляется в соответствии с ГОСТ 7.0.5.-2008. Сноски в работе делаются на конкретный номер статьи, книги и др. из этого списка (обязательно с указанием страниц). Сноска указывается в квадратных скобках </w:t>
      </w:r>
      <w:r w:rsidRPr="00E50CFF">
        <w:rPr>
          <w:rFonts w:ascii="Times New Roman" w:hAnsi="Times New Roman"/>
          <w:sz w:val="28"/>
          <w:szCs w:val="28"/>
          <w:lang w:val="en-US"/>
        </w:rPr>
        <w:t>[</w:t>
      </w:r>
      <w:r w:rsidRPr="00E50CFF">
        <w:rPr>
          <w:rFonts w:ascii="Times New Roman" w:hAnsi="Times New Roman"/>
          <w:sz w:val="28"/>
          <w:szCs w:val="28"/>
        </w:rPr>
        <w:t>5, с. 16</w:t>
      </w:r>
      <w:r w:rsidRPr="00E50CFF">
        <w:rPr>
          <w:rFonts w:ascii="Times New Roman" w:hAnsi="Times New Roman"/>
          <w:sz w:val="28"/>
          <w:szCs w:val="28"/>
          <w:lang w:val="en-US"/>
        </w:rPr>
        <w:t>]</w:t>
      </w:r>
      <w:r w:rsidRPr="00E50CFF">
        <w:rPr>
          <w:rFonts w:ascii="Times New Roman" w:hAnsi="Times New Roman"/>
          <w:sz w:val="28"/>
          <w:szCs w:val="28"/>
        </w:rPr>
        <w:t>.</w:t>
      </w:r>
    </w:p>
    <w:p w:rsidR="001076F9" w:rsidRPr="00E50CFF" w:rsidRDefault="001076F9" w:rsidP="00E50CFF">
      <w:pPr>
        <w:numPr>
          <w:ilvl w:val="0"/>
          <w:numId w:val="12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0CFF">
        <w:rPr>
          <w:rFonts w:ascii="Times New Roman" w:hAnsi="Times New Roman"/>
          <w:sz w:val="28"/>
          <w:szCs w:val="28"/>
        </w:rPr>
        <w:t>Приложения.</w:t>
      </w:r>
    </w:p>
    <w:p w:rsidR="001076F9" w:rsidRDefault="001076F9" w:rsidP="00E50CFF">
      <w:pPr>
        <w:numPr>
          <w:ilvl w:val="0"/>
          <w:numId w:val="12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0CFF">
        <w:rPr>
          <w:rFonts w:ascii="Times New Roman" w:hAnsi="Times New Roman"/>
          <w:sz w:val="28"/>
          <w:szCs w:val="28"/>
        </w:rPr>
        <w:t>Работа должна быть выполнена в текстовом редакторе «</w:t>
      </w:r>
      <w:r w:rsidRPr="00E50CFF">
        <w:rPr>
          <w:rFonts w:ascii="Times New Roman" w:hAnsi="Times New Roman"/>
          <w:sz w:val="28"/>
          <w:szCs w:val="28"/>
          <w:lang w:val="en-US"/>
        </w:rPr>
        <w:t>Word</w:t>
      </w:r>
      <w:r w:rsidRPr="00E50CFF">
        <w:rPr>
          <w:rFonts w:ascii="Times New Roman" w:hAnsi="Times New Roman"/>
          <w:sz w:val="28"/>
          <w:szCs w:val="28"/>
        </w:rPr>
        <w:t xml:space="preserve"> </w:t>
      </w:r>
      <w:r w:rsidRPr="00E50CFF">
        <w:rPr>
          <w:rFonts w:ascii="Times New Roman" w:hAnsi="Times New Roman"/>
          <w:sz w:val="28"/>
          <w:szCs w:val="28"/>
          <w:lang w:val="en-US"/>
        </w:rPr>
        <w:t>for</w:t>
      </w:r>
      <w:r w:rsidRPr="00E50CFF">
        <w:rPr>
          <w:rFonts w:ascii="Times New Roman" w:hAnsi="Times New Roman"/>
          <w:sz w:val="28"/>
          <w:szCs w:val="28"/>
        </w:rPr>
        <w:t xml:space="preserve"> </w:t>
      </w:r>
      <w:r w:rsidRPr="00E50CFF">
        <w:rPr>
          <w:rFonts w:ascii="Times New Roman" w:hAnsi="Times New Roman"/>
          <w:sz w:val="28"/>
          <w:szCs w:val="28"/>
          <w:lang w:val="en-US"/>
        </w:rPr>
        <w:t>Windows</w:t>
      </w:r>
      <w:r w:rsidRPr="00E50CFF">
        <w:rPr>
          <w:rFonts w:ascii="Times New Roman" w:hAnsi="Times New Roman"/>
          <w:sz w:val="28"/>
          <w:szCs w:val="28"/>
        </w:rPr>
        <w:t xml:space="preserve">» (шрифт </w:t>
      </w:r>
      <w:r w:rsidRPr="00E50CFF">
        <w:rPr>
          <w:rFonts w:ascii="Times New Roman" w:hAnsi="Times New Roman"/>
          <w:sz w:val="28"/>
          <w:szCs w:val="28"/>
          <w:lang w:val="en-US"/>
        </w:rPr>
        <w:t>Times</w:t>
      </w:r>
      <w:r w:rsidRPr="00E50CFF">
        <w:rPr>
          <w:rFonts w:ascii="Times New Roman" w:hAnsi="Times New Roman"/>
          <w:sz w:val="28"/>
          <w:szCs w:val="28"/>
        </w:rPr>
        <w:t xml:space="preserve"> </w:t>
      </w:r>
      <w:r w:rsidRPr="00E50CFF">
        <w:rPr>
          <w:rFonts w:ascii="Times New Roman" w:hAnsi="Times New Roman"/>
          <w:sz w:val="28"/>
          <w:szCs w:val="28"/>
          <w:lang w:val="en-US"/>
        </w:rPr>
        <w:t>New</w:t>
      </w:r>
      <w:r w:rsidRPr="00E50CFF">
        <w:rPr>
          <w:rFonts w:ascii="Times New Roman" w:hAnsi="Times New Roman"/>
          <w:sz w:val="28"/>
          <w:szCs w:val="28"/>
        </w:rPr>
        <w:t xml:space="preserve"> </w:t>
      </w:r>
      <w:r w:rsidRPr="00E50CFF">
        <w:rPr>
          <w:rFonts w:ascii="Times New Roman" w:hAnsi="Times New Roman"/>
          <w:sz w:val="28"/>
          <w:szCs w:val="28"/>
          <w:lang w:val="en-US"/>
        </w:rPr>
        <w:t>Roman</w:t>
      </w:r>
      <w:r w:rsidRPr="00E50CFF">
        <w:rPr>
          <w:rFonts w:ascii="Times New Roman" w:hAnsi="Times New Roman"/>
          <w:sz w:val="28"/>
          <w:szCs w:val="28"/>
        </w:rPr>
        <w:t>, кегль 14, интервал 1,5, поля: верхнее – 2 см, нижнее – 2 см, правое – 3 см, левое – 1,5 см). Каждая глава исследовательской работы начинается с новой страницы. Объем работы должен содержать 20-30 страниц машинописного текста.</w:t>
      </w:r>
    </w:p>
    <w:p w:rsidR="001076F9" w:rsidRPr="00E50CFF" w:rsidRDefault="001076F9" w:rsidP="00944545">
      <w:pPr>
        <w:spacing w:after="2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76F9" w:rsidRPr="00E50CFF" w:rsidRDefault="001076F9" w:rsidP="00E50CFF">
      <w:pPr>
        <w:spacing w:after="200" w:line="360" w:lineRule="auto"/>
        <w:jc w:val="right"/>
        <w:rPr>
          <w:rFonts w:ascii="Times New Roman" w:hAnsi="Times New Roman"/>
          <w:sz w:val="28"/>
          <w:szCs w:val="28"/>
        </w:rPr>
      </w:pPr>
      <w:r w:rsidRPr="00E50CFF">
        <w:rPr>
          <w:rFonts w:ascii="Times New Roman" w:hAnsi="Times New Roman"/>
          <w:sz w:val="28"/>
          <w:szCs w:val="28"/>
        </w:rPr>
        <w:t>Приложение 9</w:t>
      </w:r>
    </w:p>
    <w:p w:rsidR="001076F9" w:rsidRPr="00E50CFF" w:rsidRDefault="001076F9" w:rsidP="00E50C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CFF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1076F9" w:rsidRPr="00E50CFF" w:rsidRDefault="001076F9" w:rsidP="00E50CFF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CFF">
        <w:rPr>
          <w:rFonts w:ascii="Times New Roman" w:hAnsi="Times New Roman"/>
          <w:b/>
          <w:sz w:val="28"/>
          <w:szCs w:val="28"/>
        </w:rPr>
        <w:t xml:space="preserve">Секция №4. </w:t>
      </w:r>
      <w:r w:rsidRPr="009A26C0">
        <w:rPr>
          <w:rFonts w:ascii="Times New Roman" w:hAnsi="Times New Roman"/>
          <w:b/>
          <w:sz w:val="28"/>
          <w:szCs w:val="28"/>
        </w:rPr>
        <w:t xml:space="preserve">«Защита исследовательских работ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670"/>
        <w:gridCol w:w="3226"/>
      </w:tblGrid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226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Соответствие теме, целям и задачам</w:t>
            </w:r>
          </w:p>
        </w:tc>
        <w:tc>
          <w:tcPr>
            <w:tcW w:w="3226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Понимание проблемы и глубина ее раскрытия</w:t>
            </w:r>
          </w:p>
        </w:tc>
        <w:tc>
          <w:tcPr>
            <w:tcW w:w="3226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Представление результатов</w:t>
            </w:r>
          </w:p>
        </w:tc>
        <w:tc>
          <w:tcPr>
            <w:tcW w:w="3226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Структурированность, логичность</w:t>
            </w:r>
          </w:p>
        </w:tc>
        <w:tc>
          <w:tcPr>
            <w:tcW w:w="3226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Культура выступления</w:t>
            </w:r>
          </w:p>
        </w:tc>
        <w:tc>
          <w:tcPr>
            <w:tcW w:w="3226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Компетентность, свободное владение материалом</w:t>
            </w:r>
          </w:p>
        </w:tc>
        <w:tc>
          <w:tcPr>
            <w:tcW w:w="3226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Уровень оформления и представления наглядности</w:t>
            </w:r>
          </w:p>
        </w:tc>
        <w:tc>
          <w:tcPr>
            <w:tcW w:w="3226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Глубина и четкость ответов на вопросы</w:t>
            </w:r>
          </w:p>
        </w:tc>
        <w:tc>
          <w:tcPr>
            <w:tcW w:w="3226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76F9" w:rsidRPr="009C2C05" w:rsidTr="009C2C05">
        <w:tc>
          <w:tcPr>
            <w:tcW w:w="675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076F9" w:rsidRPr="009C2C05" w:rsidRDefault="001076F9" w:rsidP="009C2C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</w:rPr>
              <w:t>Общее количество баллов:</w:t>
            </w:r>
          </w:p>
        </w:tc>
        <w:tc>
          <w:tcPr>
            <w:tcW w:w="3226" w:type="dxa"/>
          </w:tcPr>
          <w:p w:rsidR="001076F9" w:rsidRPr="009C2C05" w:rsidRDefault="001076F9" w:rsidP="009C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C0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1076F9" w:rsidRPr="00E50CFF" w:rsidRDefault="001076F9" w:rsidP="00E50CFF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E50CFF">
        <w:rPr>
          <w:rFonts w:ascii="Times New Roman" w:hAnsi="Times New Roman"/>
          <w:sz w:val="28"/>
          <w:szCs w:val="28"/>
        </w:rPr>
        <w:br w:type="page"/>
      </w:r>
    </w:p>
    <w:p w:rsidR="001076F9" w:rsidRPr="00E50CFF" w:rsidRDefault="001076F9" w:rsidP="00E50CFF">
      <w:pPr>
        <w:spacing w:after="200" w:line="360" w:lineRule="auto"/>
        <w:jc w:val="right"/>
        <w:rPr>
          <w:rFonts w:ascii="Times New Roman" w:hAnsi="Times New Roman"/>
          <w:sz w:val="28"/>
          <w:szCs w:val="28"/>
        </w:rPr>
      </w:pPr>
      <w:r w:rsidRPr="00E50CFF">
        <w:rPr>
          <w:rFonts w:ascii="Times New Roman" w:hAnsi="Times New Roman"/>
          <w:sz w:val="28"/>
          <w:szCs w:val="28"/>
        </w:rPr>
        <w:t>Приложение 10</w:t>
      </w:r>
    </w:p>
    <w:p w:rsidR="001076F9" w:rsidRPr="00E50CFF" w:rsidRDefault="001076F9" w:rsidP="00E50CF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50CFF">
        <w:rPr>
          <w:rFonts w:ascii="Times New Roman" w:hAnsi="Times New Roman"/>
          <w:b/>
          <w:sz w:val="28"/>
          <w:szCs w:val="28"/>
        </w:rPr>
        <w:t>Оформление титульного листа</w:t>
      </w:r>
    </w:p>
    <w:p w:rsidR="001076F9" w:rsidRPr="00E50CFF" w:rsidRDefault="001076F9" w:rsidP="00E50CF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076F9" w:rsidRPr="00E50CFF" w:rsidRDefault="001076F9" w:rsidP="00E50CF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50CFF">
        <w:rPr>
          <w:rFonts w:ascii="Times New Roman" w:hAnsi="Times New Roman"/>
          <w:sz w:val="28"/>
          <w:szCs w:val="28"/>
        </w:rPr>
        <w:t>Ирбитское муниципальное образование</w:t>
      </w:r>
    </w:p>
    <w:p w:rsidR="001076F9" w:rsidRPr="00E50CFF" w:rsidRDefault="001076F9" w:rsidP="00E50CF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50CFF">
        <w:rPr>
          <w:rFonts w:ascii="Times New Roman" w:hAnsi="Times New Roman"/>
          <w:sz w:val="28"/>
          <w:szCs w:val="28"/>
        </w:rPr>
        <w:t>Управление образование Ирбитского муниципального образования</w:t>
      </w:r>
    </w:p>
    <w:p w:rsidR="001076F9" w:rsidRPr="00E50CFF" w:rsidRDefault="001076F9" w:rsidP="00E50CF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50CFF">
        <w:rPr>
          <w:rFonts w:ascii="Times New Roman" w:hAnsi="Times New Roman"/>
          <w:sz w:val="28"/>
          <w:szCs w:val="28"/>
        </w:rPr>
        <w:t>Наименование образовательной организации (полностью по уставу)</w:t>
      </w:r>
    </w:p>
    <w:p w:rsidR="001076F9" w:rsidRPr="00E50CFF" w:rsidRDefault="001076F9" w:rsidP="00E50CF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076F9" w:rsidRPr="00E50CFF" w:rsidRDefault="001076F9" w:rsidP="00E50CF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076F9" w:rsidRPr="00E50CFF" w:rsidRDefault="001076F9" w:rsidP="00E50CF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E50CFF">
        <w:rPr>
          <w:rFonts w:ascii="Times New Roman" w:hAnsi="Times New Roman"/>
          <w:sz w:val="28"/>
          <w:szCs w:val="28"/>
        </w:rPr>
        <w:t>Тема работы: __________________________________________</w:t>
      </w:r>
    </w:p>
    <w:p w:rsidR="001076F9" w:rsidRPr="00E50CFF" w:rsidRDefault="001076F9" w:rsidP="00E50CFF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2"/>
      </w:tblGrid>
      <w:tr w:rsidR="001076F9" w:rsidRPr="009C2C05" w:rsidTr="009C2C05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 xml:space="preserve">Автор: </w:t>
            </w:r>
          </w:p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Ф.И.О.(полностью)____________________</w:t>
            </w:r>
          </w:p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ученик (ца)___класса</w:t>
            </w:r>
          </w:p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населенный пункт_____________________</w:t>
            </w:r>
          </w:p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контактный телефон __________________</w:t>
            </w:r>
          </w:p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Ф.И.О. (полностью)___________________</w:t>
            </w:r>
          </w:p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Должность, место работы (полностью)</w:t>
            </w:r>
          </w:p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2C05">
              <w:rPr>
                <w:rFonts w:ascii="Times New Roman" w:hAnsi="Times New Roman"/>
                <w:sz w:val="28"/>
                <w:szCs w:val="28"/>
              </w:rPr>
              <w:t>Контактный телефон __________________</w:t>
            </w:r>
          </w:p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76F9" w:rsidRPr="009C2C05" w:rsidRDefault="001076F9" w:rsidP="009C2C0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76F9" w:rsidRPr="00E50CFF" w:rsidRDefault="001076F9" w:rsidP="00C75076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1076F9" w:rsidRPr="00E50CFF" w:rsidRDefault="001076F9" w:rsidP="00E50CFF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CF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50CFF">
        <w:rPr>
          <w:rFonts w:ascii="Times New Roman" w:hAnsi="Times New Roman"/>
          <w:sz w:val="28"/>
          <w:szCs w:val="28"/>
        </w:rPr>
        <w:t xml:space="preserve"> год</w:t>
      </w:r>
    </w:p>
    <w:sectPr w:rsidR="001076F9" w:rsidRPr="00E50CFF" w:rsidSect="008F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D78"/>
    <w:multiLevelType w:val="hybridMultilevel"/>
    <w:tmpl w:val="B952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51BC"/>
    <w:multiLevelType w:val="hybridMultilevel"/>
    <w:tmpl w:val="CDC2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86D1E"/>
    <w:multiLevelType w:val="hybridMultilevel"/>
    <w:tmpl w:val="5DB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8D4EC8"/>
    <w:multiLevelType w:val="hybridMultilevel"/>
    <w:tmpl w:val="04EE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B64F4"/>
    <w:multiLevelType w:val="hybridMultilevel"/>
    <w:tmpl w:val="891C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0F39C5"/>
    <w:multiLevelType w:val="hybridMultilevel"/>
    <w:tmpl w:val="2C54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26E1E"/>
    <w:multiLevelType w:val="hybridMultilevel"/>
    <w:tmpl w:val="6400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73C"/>
    <w:multiLevelType w:val="hybridMultilevel"/>
    <w:tmpl w:val="7C266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C6072E"/>
    <w:multiLevelType w:val="multilevel"/>
    <w:tmpl w:val="977AA9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1482D59"/>
    <w:multiLevelType w:val="hybridMultilevel"/>
    <w:tmpl w:val="C830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E2D44"/>
    <w:multiLevelType w:val="hybridMultilevel"/>
    <w:tmpl w:val="8EB8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F52CF8"/>
    <w:multiLevelType w:val="multilevel"/>
    <w:tmpl w:val="2D5EBE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F5F"/>
    <w:rsid w:val="000378F8"/>
    <w:rsid w:val="000A7FD1"/>
    <w:rsid w:val="000B7B6D"/>
    <w:rsid w:val="001076F9"/>
    <w:rsid w:val="00193330"/>
    <w:rsid w:val="001951FC"/>
    <w:rsid w:val="001A1E3D"/>
    <w:rsid w:val="00370F5F"/>
    <w:rsid w:val="003F1C55"/>
    <w:rsid w:val="0042372E"/>
    <w:rsid w:val="0047292C"/>
    <w:rsid w:val="004F384A"/>
    <w:rsid w:val="00552A3E"/>
    <w:rsid w:val="00591C93"/>
    <w:rsid w:val="005C7C46"/>
    <w:rsid w:val="005F48D3"/>
    <w:rsid w:val="00690A49"/>
    <w:rsid w:val="00701BE2"/>
    <w:rsid w:val="00821A04"/>
    <w:rsid w:val="00853898"/>
    <w:rsid w:val="008F66FF"/>
    <w:rsid w:val="00944545"/>
    <w:rsid w:val="00993FFD"/>
    <w:rsid w:val="009A26C0"/>
    <w:rsid w:val="009C2C05"/>
    <w:rsid w:val="00A10D40"/>
    <w:rsid w:val="00AA4E43"/>
    <w:rsid w:val="00B617FF"/>
    <w:rsid w:val="00BC49B1"/>
    <w:rsid w:val="00BE2447"/>
    <w:rsid w:val="00C01C27"/>
    <w:rsid w:val="00C517CA"/>
    <w:rsid w:val="00C61D09"/>
    <w:rsid w:val="00C75076"/>
    <w:rsid w:val="00C92C5E"/>
    <w:rsid w:val="00CB2C4C"/>
    <w:rsid w:val="00CB2DC1"/>
    <w:rsid w:val="00CC68B6"/>
    <w:rsid w:val="00CE1B86"/>
    <w:rsid w:val="00D76E2B"/>
    <w:rsid w:val="00DB6B9B"/>
    <w:rsid w:val="00E26225"/>
    <w:rsid w:val="00E50CFF"/>
    <w:rsid w:val="00E878E6"/>
    <w:rsid w:val="00EF091D"/>
    <w:rsid w:val="00F30F0A"/>
    <w:rsid w:val="00F8609C"/>
    <w:rsid w:val="00FB680F"/>
    <w:rsid w:val="00FC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F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68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68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2DC1"/>
    <w:rPr>
      <w:rFonts w:cs="Times New Roman"/>
      <w:color w:val="0563C1"/>
      <w:u w:val="single"/>
    </w:rPr>
  </w:style>
  <w:style w:type="table" w:customStyle="1" w:styleId="1">
    <w:name w:val="Сетка таблицы1"/>
    <w:uiPriority w:val="99"/>
    <w:rsid w:val="00E50C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kovocvr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715</TotalTime>
  <Pages>15</Pages>
  <Words>2077</Words>
  <Characters>11843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11</cp:revision>
  <dcterms:created xsi:type="dcterms:W3CDTF">2018-10-05T05:35:00Z</dcterms:created>
  <dcterms:modified xsi:type="dcterms:W3CDTF">2020-01-30T08:52:00Z</dcterms:modified>
</cp:coreProperties>
</file>