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5B" w:rsidRDefault="0029295B" w:rsidP="007D5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значимых мероприятий </w:t>
      </w:r>
    </w:p>
    <w:p w:rsidR="0029295B" w:rsidRDefault="0029295B" w:rsidP="007D5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выявлению и развитию молодых талантов в образовательных учреждениях Ирбитского МО </w:t>
      </w:r>
    </w:p>
    <w:p w:rsidR="0029295B" w:rsidRDefault="0029295B" w:rsidP="007D5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(мероприятия </w:t>
      </w:r>
      <w:r>
        <w:rPr>
          <w:b/>
          <w:color w:val="0000FF"/>
          <w:sz w:val="32"/>
          <w:szCs w:val="32"/>
        </w:rPr>
        <w:t>интеллектуальной и творческой</w:t>
      </w:r>
      <w:r>
        <w:rPr>
          <w:b/>
          <w:sz w:val="28"/>
          <w:szCs w:val="28"/>
        </w:rPr>
        <w:t xml:space="preserve"> направленности) </w:t>
      </w:r>
    </w:p>
    <w:p w:rsidR="0029295B" w:rsidRDefault="0029295B" w:rsidP="007D59A2">
      <w:pPr>
        <w:jc w:val="center"/>
        <w:rPr>
          <w:b/>
          <w:sz w:val="28"/>
          <w:szCs w:val="28"/>
          <w:lang w:eastAsia="ar-SA"/>
        </w:rPr>
      </w:pPr>
    </w:p>
    <w:tbl>
      <w:tblPr>
        <w:tblW w:w="154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77"/>
        <w:gridCol w:w="3959"/>
        <w:gridCol w:w="4263"/>
        <w:gridCol w:w="2369"/>
      </w:tblGrid>
      <w:tr w:rsidR="0029295B" w:rsidTr="0051553B">
        <w:trPr>
          <w:trHeight w:val="319"/>
        </w:trPr>
        <w:tc>
          <w:tcPr>
            <w:tcW w:w="720" w:type="dxa"/>
            <w:vMerge w:val="restart"/>
          </w:tcPr>
          <w:p w:rsidR="0029295B" w:rsidRDefault="0029295B">
            <w:pPr>
              <w:suppressAutoHyphens/>
              <w:jc w:val="center"/>
              <w:rPr>
                <w:b/>
                <w:color w:val="008000"/>
                <w:sz w:val="32"/>
                <w:szCs w:val="24"/>
                <w:lang w:eastAsia="ar-SA"/>
              </w:rPr>
            </w:pPr>
            <w:r>
              <w:rPr>
                <w:b/>
                <w:color w:val="008000"/>
                <w:sz w:val="18"/>
              </w:rPr>
              <w:t>№ п/п</w:t>
            </w:r>
          </w:p>
        </w:tc>
        <w:tc>
          <w:tcPr>
            <w:tcW w:w="14768" w:type="dxa"/>
            <w:gridSpan w:val="4"/>
          </w:tcPr>
          <w:p w:rsidR="0029295B" w:rsidRDefault="0029295B">
            <w:pPr>
              <w:suppressAutoHyphens/>
              <w:jc w:val="center"/>
              <w:rPr>
                <w:b/>
                <w:sz w:val="32"/>
                <w:szCs w:val="24"/>
                <w:lang w:eastAsia="ar-SA"/>
              </w:rPr>
            </w:pPr>
            <w:r>
              <w:rPr>
                <w:b/>
                <w:sz w:val="28"/>
              </w:rPr>
              <w:t>Мероприятие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29295B" w:rsidTr="0051553B">
        <w:tc>
          <w:tcPr>
            <w:tcW w:w="720" w:type="dxa"/>
            <w:vMerge/>
            <w:vAlign w:val="center"/>
          </w:tcPr>
          <w:p w:rsidR="0029295B" w:rsidRDefault="0029295B">
            <w:pPr>
              <w:rPr>
                <w:b/>
                <w:color w:val="008000"/>
                <w:sz w:val="32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suppressAutoHyphens/>
              <w:jc w:val="center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</w:rPr>
              <w:t>Муниципальный этап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jc w:val="center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</w:rPr>
              <w:t>Региональный этап</w:t>
            </w:r>
          </w:p>
        </w:tc>
        <w:tc>
          <w:tcPr>
            <w:tcW w:w="4263" w:type="dxa"/>
          </w:tcPr>
          <w:p w:rsidR="0029295B" w:rsidRDefault="0029295B">
            <w:pPr>
              <w:suppressAutoHyphens/>
              <w:jc w:val="center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</w:rPr>
              <w:t>Федеральный этап</w:t>
            </w: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</w:rPr>
              <w:t>Международный этап</w:t>
            </w:r>
          </w:p>
        </w:tc>
      </w:tr>
      <w:tr w:rsidR="0029295B" w:rsidTr="0051553B">
        <w:trPr>
          <w:trHeight w:val="625"/>
        </w:trPr>
        <w:tc>
          <w:tcPr>
            <w:tcW w:w="720" w:type="dxa"/>
            <w:vMerge/>
            <w:vAlign w:val="center"/>
          </w:tcPr>
          <w:p w:rsidR="0029295B" w:rsidRDefault="0029295B">
            <w:pPr>
              <w:rPr>
                <w:b/>
                <w:color w:val="008000"/>
                <w:sz w:val="32"/>
                <w:szCs w:val="24"/>
                <w:lang w:eastAsia="ar-SA"/>
              </w:rPr>
            </w:pPr>
          </w:p>
        </w:tc>
        <w:tc>
          <w:tcPr>
            <w:tcW w:w="14768" w:type="dxa"/>
            <w:gridSpan w:val="4"/>
            <w:shd w:val="clear" w:color="auto" w:fill="00FFFF"/>
          </w:tcPr>
          <w:p w:rsidR="0029295B" w:rsidRDefault="0029295B">
            <w:pPr>
              <w:suppressAutoHyphens/>
              <w:jc w:val="center"/>
              <w:rPr>
                <w:b/>
                <w:sz w:val="32"/>
                <w:szCs w:val="24"/>
                <w:lang w:eastAsia="ar-SA"/>
              </w:rPr>
            </w:pPr>
            <w:r>
              <w:rPr>
                <w:b/>
                <w:sz w:val="28"/>
              </w:rPr>
              <w:t>Интеллектуальное направление</w:t>
            </w:r>
          </w:p>
        </w:tc>
      </w:tr>
      <w:tr w:rsidR="0029295B" w:rsidTr="0051553B">
        <w:trPr>
          <w:trHeight w:val="1055"/>
        </w:trPr>
        <w:tc>
          <w:tcPr>
            <w:tcW w:w="720" w:type="dxa"/>
          </w:tcPr>
          <w:p w:rsidR="0029295B" w:rsidRPr="007D59A2" w:rsidRDefault="0029295B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Муниципальный этап всероссийской олимпиады школьников по предметным</w:t>
            </w:r>
          </w:p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областям.</w:t>
            </w:r>
          </w:p>
        </w:tc>
        <w:tc>
          <w:tcPr>
            <w:tcW w:w="3959" w:type="dxa"/>
          </w:tcPr>
          <w:p w:rsidR="0029295B" w:rsidRDefault="0029295B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Областной этап всероссийской олимпиады школьников по предметным областям</w:t>
            </w:r>
          </w:p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Всероссийская олимпиада школьников по предметным областям</w:t>
            </w:r>
          </w:p>
          <w:p w:rsidR="0029295B" w:rsidRDefault="0029295B">
            <w:pPr>
              <w:rPr>
                <w:b/>
                <w:color w:val="0000FF"/>
              </w:rPr>
            </w:pPr>
          </w:p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1055"/>
        </w:trPr>
        <w:tc>
          <w:tcPr>
            <w:tcW w:w="720" w:type="dxa"/>
          </w:tcPr>
          <w:p w:rsidR="0029295B" w:rsidRPr="007D59A2" w:rsidRDefault="0029295B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Районная интеллектуально-познавательная игра для воспитанников ДОУ и учащихся 1 ступени</w:t>
            </w:r>
          </w:p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«Соображалки»</w:t>
            </w:r>
          </w:p>
        </w:tc>
        <w:tc>
          <w:tcPr>
            <w:tcW w:w="3959" w:type="dxa"/>
          </w:tcPr>
          <w:p w:rsidR="0029295B" w:rsidRDefault="0029295B">
            <w:pPr>
              <w:rPr>
                <w:b/>
                <w:color w:val="0000FF"/>
                <w:sz w:val="24"/>
                <w:szCs w:val="24"/>
                <w:lang w:eastAsia="ar-SA"/>
              </w:rPr>
            </w:pPr>
          </w:p>
          <w:p w:rsidR="0029295B" w:rsidRDefault="0029295B">
            <w:pPr>
              <w:rPr>
                <w:b/>
                <w:color w:val="0000FF"/>
              </w:rPr>
            </w:pPr>
          </w:p>
          <w:p w:rsidR="0029295B" w:rsidRDefault="0029295B">
            <w:pPr>
              <w:rPr>
                <w:b/>
                <w:color w:val="0000FF"/>
              </w:rPr>
            </w:pPr>
          </w:p>
          <w:p w:rsidR="0029295B" w:rsidRDefault="0029295B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  <w:p w:rsidR="0029295B" w:rsidRDefault="0029295B">
            <w:pPr>
              <w:jc w:val="center"/>
              <w:rPr>
                <w:b/>
                <w:color w:val="0000FF"/>
              </w:rPr>
            </w:pPr>
          </w:p>
          <w:p w:rsidR="0029295B" w:rsidRDefault="0029295B">
            <w:pPr>
              <w:jc w:val="center"/>
              <w:rPr>
                <w:b/>
                <w:color w:val="0000FF"/>
              </w:rPr>
            </w:pPr>
          </w:p>
          <w:p w:rsidR="0029295B" w:rsidRDefault="0029295B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367"/>
        </w:trPr>
        <w:tc>
          <w:tcPr>
            <w:tcW w:w="720" w:type="dxa"/>
          </w:tcPr>
          <w:p w:rsidR="0029295B" w:rsidRPr="007D59A2" w:rsidRDefault="0029295B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Районная краеведческая конференция «Край мой, гордость моя»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EE1EB9">
        <w:trPr>
          <w:trHeight w:val="3492"/>
        </w:trPr>
        <w:tc>
          <w:tcPr>
            <w:tcW w:w="720" w:type="dxa"/>
          </w:tcPr>
          <w:p w:rsidR="0029295B" w:rsidRPr="007D59A2" w:rsidRDefault="0029295B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Конкурс- форум</w:t>
            </w:r>
          </w:p>
          <w:p w:rsidR="0029295B" w:rsidRDefault="002929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</w:rPr>
              <w:t>«Уральский характер»: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29295B" w:rsidRDefault="0029295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29295B" w:rsidRDefault="002929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1Районный конкурс историко – краеведческих «Каменный пояс»</w:t>
            </w:r>
          </w:p>
          <w:p w:rsidR="0029295B" w:rsidRDefault="002929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 Районный конкурс активистов школьных  музеев ОУ:</w:t>
            </w:r>
          </w:p>
          <w:p w:rsidR="0029295B" w:rsidRDefault="002929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«Поиск»</w:t>
            </w:r>
          </w:p>
          <w:p w:rsidR="0029295B" w:rsidRDefault="002929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«Юный экскурсовод»</w:t>
            </w:r>
          </w:p>
          <w:p w:rsidR="0029295B" w:rsidRDefault="002929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3. Районная заочная викторина «Юный знатоки Урала» </w:t>
            </w:r>
          </w:p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4.Районный конкурс социальных проектов «Я – гражданин России!»</w:t>
            </w:r>
          </w:p>
        </w:tc>
        <w:tc>
          <w:tcPr>
            <w:tcW w:w="3959" w:type="dxa"/>
          </w:tcPr>
          <w:p w:rsidR="0029295B" w:rsidRDefault="0029295B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Областной конкурс-форум</w:t>
            </w:r>
          </w:p>
          <w:p w:rsidR="0029295B" w:rsidRDefault="002929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«Уральский характер»:</w:t>
            </w:r>
          </w:p>
          <w:p w:rsidR="0029295B" w:rsidRDefault="0029295B">
            <w:pPr>
              <w:jc w:val="center"/>
              <w:rPr>
                <w:b/>
                <w:color w:val="0000FF"/>
              </w:rPr>
            </w:pPr>
          </w:p>
          <w:p w:rsidR="0029295B" w:rsidRDefault="002929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 Областной конкурс историко – краеведческих «Каменный пояс»</w:t>
            </w:r>
          </w:p>
          <w:p w:rsidR="0029295B" w:rsidRDefault="0029295B">
            <w:pPr>
              <w:jc w:val="center"/>
              <w:rPr>
                <w:b/>
                <w:color w:val="0000FF"/>
              </w:rPr>
            </w:pPr>
          </w:p>
          <w:p w:rsidR="0029295B" w:rsidRDefault="002929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 Областной конкурс активистов школьных музеев ОУ:</w:t>
            </w:r>
          </w:p>
          <w:p w:rsidR="0029295B" w:rsidRDefault="002929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«Поиск»</w:t>
            </w:r>
          </w:p>
          <w:p w:rsidR="0029295B" w:rsidRDefault="002929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«Юный экскурсовод»</w:t>
            </w:r>
          </w:p>
          <w:p w:rsidR="0029295B" w:rsidRDefault="0029295B">
            <w:pPr>
              <w:jc w:val="center"/>
              <w:rPr>
                <w:b/>
                <w:color w:val="0000FF"/>
              </w:rPr>
            </w:pPr>
          </w:p>
          <w:p w:rsidR="0029295B" w:rsidRDefault="002929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3. Областная заочная викторина «Юный знатоки Урала» </w:t>
            </w:r>
          </w:p>
          <w:p w:rsidR="0029295B" w:rsidRDefault="002929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 Областной конкурс социальных проектов «Я – гражданин России!»</w:t>
            </w:r>
          </w:p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tabs>
                <w:tab w:val="left" w:pos="284"/>
                <w:tab w:val="left" w:pos="426"/>
              </w:tabs>
              <w:jc w:val="both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 xml:space="preserve">Всероссийских мероприятиях: </w:t>
            </w:r>
          </w:p>
          <w:p w:rsidR="0029295B" w:rsidRDefault="0029295B">
            <w:pPr>
              <w:tabs>
                <w:tab w:val="left" w:pos="284"/>
                <w:tab w:val="left" w:pos="426"/>
              </w:tabs>
              <w:jc w:val="both"/>
              <w:rPr>
                <w:b/>
                <w:color w:val="0000FF"/>
              </w:rPr>
            </w:pPr>
          </w:p>
          <w:p w:rsidR="0029295B" w:rsidRDefault="0029295B">
            <w:pPr>
              <w:tabs>
                <w:tab w:val="left" w:pos="284"/>
                <w:tab w:val="left" w:pos="426"/>
              </w:tabs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конкурс исследовательских работ  «Отечество», </w:t>
            </w:r>
          </w:p>
          <w:p w:rsidR="0029295B" w:rsidRDefault="0029295B">
            <w:pPr>
              <w:tabs>
                <w:tab w:val="left" w:pos="284"/>
                <w:tab w:val="left" w:pos="426"/>
              </w:tabs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олимпиада по школьному краеведению,  краеведческие чтения юных краеведов-туристов, </w:t>
            </w:r>
          </w:p>
          <w:p w:rsidR="0029295B" w:rsidRDefault="0029295B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b/>
                <w:color w:val="0000FF"/>
              </w:rPr>
            </w:pPr>
          </w:p>
          <w:p w:rsidR="0029295B" w:rsidRDefault="0029295B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b/>
                <w:color w:val="0000FF"/>
              </w:rPr>
            </w:pPr>
          </w:p>
          <w:p w:rsidR="0029295B" w:rsidRDefault="0029295B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b/>
                <w:color w:val="0000FF"/>
              </w:rPr>
            </w:pPr>
          </w:p>
          <w:p w:rsidR="0029295B" w:rsidRDefault="0029295B">
            <w:pPr>
              <w:tabs>
                <w:tab w:val="left" w:pos="284"/>
                <w:tab w:val="left" w:pos="426"/>
              </w:tabs>
              <w:suppressAutoHyphens/>
              <w:spacing w:line="360" w:lineRule="auto"/>
              <w:jc w:val="both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Всероссийская акции социальных проектов «Я – гражданин».</w:t>
            </w: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EE1EB9">
        <w:trPr>
          <w:trHeight w:val="596"/>
        </w:trPr>
        <w:tc>
          <w:tcPr>
            <w:tcW w:w="720" w:type="dxa"/>
          </w:tcPr>
          <w:p w:rsidR="0029295B" w:rsidRPr="007D59A2" w:rsidRDefault="0029295B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Районный конкурс социально – значимых проектов «Будущее за нами!»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Областной конкурс социально – значимых проектов «Будущее за нами!»</w:t>
            </w:r>
          </w:p>
        </w:tc>
        <w:tc>
          <w:tcPr>
            <w:tcW w:w="4263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EE1EB9">
        <w:trPr>
          <w:trHeight w:val="1449"/>
        </w:trPr>
        <w:tc>
          <w:tcPr>
            <w:tcW w:w="720" w:type="dxa"/>
          </w:tcPr>
          <w:p w:rsidR="0029295B" w:rsidRPr="007D59A2" w:rsidRDefault="0029295B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Районная научно-практическая конференция для обучающихся 1-6 классов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Pr="00795BD3" w:rsidRDefault="0029295B" w:rsidP="00795BD3">
            <w:pPr>
              <w:rPr>
                <w:b/>
                <w:color w:val="0000FF"/>
                <w:sz w:val="24"/>
                <w:szCs w:val="24"/>
                <w:lang w:eastAsia="ar-SA"/>
              </w:rPr>
            </w:pPr>
            <w:r w:rsidRPr="00795BD3">
              <w:rPr>
                <w:b/>
                <w:color w:val="0000FF"/>
              </w:rPr>
              <w:t>1)Всероссийский детский заочный конкурс научно-исследовательских и творческих работ «Первые шаги в науке»;</w:t>
            </w:r>
          </w:p>
          <w:p w:rsidR="0029295B" w:rsidRPr="00795BD3" w:rsidRDefault="0029295B" w:rsidP="00795BD3">
            <w:pPr>
              <w:rPr>
                <w:b/>
                <w:color w:val="0000FF"/>
              </w:rPr>
            </w:pPr>
            <w:r w:rsidRPr="00795BD3">
              <w:rPr>
                <w:b/>
                <w:color w:val="0000FF"/>
              </w:rPr>
              <w:t>2)Всероссийская детская конференция научно-исследовательских и творческих работ «Первые шаги в науке»;</w:t>
            </w:r>
          </w:p>
          <w:p w:rsidR="0029295B" w:rsidRPr="00795BD3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EE1EB9">
        <w:trPr>
          <w:trHeight w:val="920"/>
        </w:trPr>
        <w:tc>
          <w:tcPr>
            <w:tcW w:w="720" w:type="dxa"/>
          </w:tcPr>
          <w:p w:rsidR="0029295B" w:rsidRPr="007D59A2" w:rsidRDefault="0029295B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Районный  конкурс – викторина для учащихся начальной школы «Знаешь ли ты историю Отечества»</w:t>
            </w:r>
          </w:p>
          <w:p w:rsidR="0029295B" w:rsidRPr="00EE1EB9" w:rsidRDefault="0029295B" w:rsidP="00EE1EB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5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EE1EB9">
        <w:trPr>
          <w:trHeight w:val="569"/>
        </w:trPr>
        <w:tc>
          <w:tcPr>
            <w:tcW w:w="720" w:type="dxa"/>
          </w:tcPr>
          <w:p w:rsidR="0029295B" w:rsidRPr="007D59A2" w:rsidRDefault="0029295B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 w:rsidP="00B22A13">
            <w:pPr>
              <w:suppressAutoHyphens/>
              <w:ind w:left="77"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Районные сборы  детей, одаренных в области истории и обществознания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524"/>
        </w:trPr>
        <w:tc>
          <w:tcPr>
            <w:tcW w:w="720" w:type="dxa"/>
          </w:tcPr>
          <w:p w:rsidR="0029295B" w:rsidRPr="007D59A2" w:rsidRDefault="0029295B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 w:rsidP="00B22A13">
            <w:pPr>
              <w:suppressAutoHyphens/>
              <w:ind w:left="77"/>
              <w:jc w:val="center"/>
              <w:rPr>
                <w:b/>
                <w:color w:val="0000FF"/>
              </w:rPr>
            </w:pPr>
            <w:r w:rsidRPr="004F0682">
              <w:rPr>
                <w:b/>
                <w:color w:val="0000FF"/>
              </w:rPr>
              <w:t>Районный фестиваль  духовно-нравственной культуры народов Урала и России «Мы вместе»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524"/>
        </w:trPr>
        <w:tc>
          <w:tcPr>
            <w:tcW w:w="720" w:type="dxa"/>
          </w:tcPr>
          <w:p w:rsidR="0029295B" w:rsidRPr="007D59A2" w:rsidRDefault="0029295B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 w:rsidP="00B22A13">
            <w:pPr>
              <w:suppressAutoHyphens/>
              <w:ind w:left="77"/>
              <w:jc w:val="center"/>
              <w:rPr>
                <w:b/>
                <w:color w:val="0000FF"/>
              </w:rPr>
            </w:pPr>
            <w:r w:rsidRPr="004F0682">
              <w:rPr>
                <w:b/>
                <w:color w:val="0000FF"/>
              </w:rPr>
              <w:t>Районное мероприятие «Солдатами не рождаются» для детей, одаренных в области ОБЖ и КБЖ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524"/>
        </w:trPr>
        <w:tc>
          <w:tcPr>
            <w:tcW w:w="720" w:type="dxa"/>
          </w:tcPr>
          <w:p w:rsidR="0029295B" w:rsidRPr="007D59A2" w:rsidRDefault="0029295B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Pr="00795BD3" w:rsidRDefault="0029295B" w:rsidP="00B22A13">
            <w:pPr>
              <w:suppressAutoHyphens/>
              <w:ind w:left="77"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Районный конкурс для обучающихся 5-8 классов  ОО Ирбитского МО в области информационной культуры «WWW@КВЕСТ»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524"/>
        </w:trPr>
        <w:tc>
          <w:tcPr>
            <w:tcW w:w="720" w:type="dxa"/>
          </w:tcPr>
          <w:p w:rsidR="0029295B" w:rsidRPr="007D59A2" w:rsidRDefault="0029295B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 w:rsidP="00B22A13">
            <w:pPr>
              <w:suppressAutoHyphens/>
              <w:ind w:left="77"/>
              <w:jc w:val="center"/>
              <w:rPr>
                <w:b/>
                <w:color w:val="0000FF"/>
              </w:rPr>
            </w:pPr>
            <w:r w:rsidRPr="006A0F98">
              <w:rPr>
                <w:b/>
                <w:color w:val="0000FF"/>
              </w:rPr>
              <w:t>Областное мероприятие, для детей, одаренных в области информатики «Info-старт»</w:t>
            </w:r>
          </w:p>
        </w:tc>
        <w:tc>
          <w:tcPr>
            <w:tcW w:w="3959" w:type="dxa"/>
          </w:tcPr>
          <w:p w:rsidR="0029295B" w:rsidRDefault="0029295B" w:rsidP="00AB2609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 w:rsidP="00AB2609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524"/>
        </w:trPr>
        <w:tc>
          <w:tcPr>
            <w:tcW w:w="720" w:type="dxa"/>
          </w:tcPr>
          <w:p w:rsidR="0029295B" w:rsidRPr="007D59A2" w:rsidRDefault="0029295B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Pr="00B22A13" w:rsidRDefault="0029295B" w:rsidP="00B22A13">
            <w:pPr>
              <w:suppressAutoHyphens/>
              <w:ind w:left="77"/>
              <w:jc w:val="center"/>
              <w:rPr>
                <w:b/>
                <w:color w:val="0000FF"/>
                <w:lang w:eastAsia="ar-SA"/>
              </w:rPr>
            </w:pPr>
            <w:r w:rsidRPr="00B22A13">
              <w:rPr>
                <w:b/>
                <w:color w:val="0000FF"/>
                <w:lang w:eastAsia="ar-SA"/>
              </w:rPr>
              <w:t>Областной конкурс "Компьютерная фантазия"</w:t>
            </w:r>
          </w:p>
        </w:tc>
        <w:tc>
          <w:tcPr>
            <w:tcW w:w="3959" w:type="dxa"/>
          </w:tcPr>
          <w:p w:rsidR="0029295B" w:rsidRDefault="0029295B" w:rsidP="00AB2609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 w:rsidP="00AB2609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524"/>
        </w:trPr>
        <w:tc>
          <w:tcPr>
            <w:tcW w:w="720" w:type="dxa"/>
          </w:tcPr>
          <w:p w:rsidR="0029295B" w:rsidRPr="007D59A2" w:rsidRDefault="0029295B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 w:rsidP="00B22A13">
            <w:pPr>
              <w:suppressAutoHyphens/>
              <w:ind w:left="77"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Районный смотр конкурс музеев</w:t>
            </w:r>
          </w:p>
        </w:tc>
        <w:tc>
          <w:tcPr>
            <w:tcW w:w="3959" w:type="dxa"/>
          </w:tcPr>
          <w:p w:rsidR="0029295B" w:rsidRDefault="0029295B" w:rsidP="00AB2609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Областной конкурс музеев и уголков боевой славы образовательных организаций</w:t>
            </w:r>
          </w:p>
        </w:tc>
        <w:tc>
          <w:tcPr>
            <w:tcW w:w="4263" w:type="dxa"/>
          </w:tcPr>
          <w:p w:rsidR="0029295B" w:rsidRDefault="0029295B" w:rsidP="00AB2609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Всероссийский конкурс музеев образовательных учреждений, посвященный боевой и трудовой славе Урала</w:t>
            </w: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524"/>
        </w:trPr>
        <w:tc>
          <w:tcPr>
            <w:tcW w:w="720" w:type="dxa"/>
          </w:tcPr>
          <w:p w:rsidR="0029295B" w:rsidRPr="007D59A2" w:rsidRDefault="0029295B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Pr="00045F23" w:rsidRDefault="0029295B" w:rsidP="00B22A13">
            <w:pPr>
              <w:pStyle w:val="ListParagraph"/>
              <w:ind w:left="0"/>
              <w:jc w:val="center"/>
              <w:rPr>
                <w:b/>
                <w:color w:val="0000FF"/>
                <w:kern w:val="36"/>
                <w:sz w:val="20"/>
                <w:szCs w:val="20"/>
              </w:rPr>
            </w:pPr>
            <w:r>
              <w:rPr>
                <w:b/>
                <w:color w:val="0000FF"/>
                <w:kern w:val="36"/>
                <w:sz w:val="20"/>
                <w:szCs w:val="20"/>
              </w:rPr>
              <w:t>Районный</w:t>
            </w:r>
            <w:r w:rsidRPr="00045F23">
              <w:rPr>
                <w:b/>
                <w:color w:val="0000FF"/>
                <w:kern w:val="36"/>
                <w:sz w:val="20"/>
                <w:szCs w:val="20"/>
              </w:rPr>
              <w:t xml:space="preserve"> этап всероссийского конкурса научно-исследовательских и творческих работ учащихся «Меня оценят в 21 веке»</w:t>
            </w:r>
          </w:p>
        </w:tc>
        <w:tc>
          <w:tcPr>
            <w:tcW w:w="3959" w:type="dxa"/>
          </w:tcPr>
          <w:p w:rsidR="0029295B" w:rsidRDefault="0029295B" w:rsidP="00AB2609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 w:rsidP="00AB2609">
            <w:pPr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1)Всероссийский заочный конкурс научно-исследовательских и творческих работ «</w:t>
            </w:r>
            <w:r>
              <w:rPr>
                <w:b/>
                <w:color w:val="0033CC"/>
                <w:kern w:val="36"/>
              </w:rPr>
              <w:t>Меня оценят в 21 веке</w:t>
            </w:r>
            <w:r>
              <w:rPr>
                <w:b/>
                <w:color w:val="0033CC"/>
              </w:rPr>
              <w:t>»;</w:t>
            </w:r>
          </w:p>
          <w:p w:rsidR="0029295B" w:rsidRDefault="0029295B" w:rsidP="00AB2609">
            <w:pPr>
              <w:jc w:val="center"/>
              <w:rPr>
                <w:b/>
                <w:color w:val="0033CC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58240;visibility:visible" from="84.45pt,.7pt" to="84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">
                  <v:stroke endarrow="block"/>
                </v:line>
              </w:pict>
            </w:r>
          </w:p>
          <w:p w:rsidR="0029295B" w:rsidRDefault="0029295B" w:rsidP="00AB2609">
            <w:pPr>
              <w:jc w:val="center"/>
              <w:rPr>
                <w:b/>
                <w:color w:val="0033CC"/>
              </w:rPr>
            </w:pPr>
          </w:p>
          <w:p w:rsidR="0029295B" w:rsidRDefault="0029295B" w:rsidP="00AB2609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2)Всероссийская конференция научно-исследовательских и творческих работ «</w:t>
            </w:r>
            <w:r>
              <w:rPr>
                <w:b/>
                <w:color w:val="0033CC"/>
                <w:kern w:val="36"/>
              </w:rPr>
              <w:t>Меня оценят в 21 веке</w:t>
            </w:r>
            <w:r>
              <w:rPr>
                <w:b/>
                <w:color w:val="0033CC"/>
              </w:rPr>
              <w:t>»</w:t>
            </w: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524"/>
        </w:trPr>
        <w:tc>
          <w:tcPr>
            <w:tcW w:w="720" w:type="dxa"/>
          </w:tcPr>
          <w:p w:rsidR="0029295B" w:rsidRPr="007D59A2" w:rsidRDefault="0029295B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 w:rsidP="00B22A13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Районный конкурс «Лидер года - 2018»</w:t>
            </w:r>
          </w:p>
        </w:tc>
        <w:tc>
          <w:tcPr>
            <w:tcW w:w="3959" w:type="dxa"/>
          </w:tcPr>
          <w:p w:rsidR="0029295B" w:rsidRDefault="0029295B" w:rsidP="00AB2609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 w:rsidP="00AB2609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51553B">
        <w:tc>
          <w:tcPr>
            <w:tcW w:w="720" w:type="dxa"/>
          </w:tcPr>
          <w:p w:rsidR="0029295B" w:rsidRDefault="0029295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68" w:type="dxa"/>
            <w:gridSpan w:val="4"/>
            <w:shd w:val="clear" w:color="auto" w:fill="00FF00"/>
          </w:tcPr>
          <w:p w:rsidR="0029295B" w:rsidRDefault="0029295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Творческое направление</w:t>
            </w:r>
          </w:p>
        </w:tc>
      </w:tr>
      <w:tr w:rsidR="0029295B" w:rsidTr="0051553B">
        <w:trPr>
          <w:trHeight w:val="1021"/>
        </w:trPr>
        <w:tc>
          <w:tcPr>
            <w:tcW w:w="720" w:type="dxa"/>
          </w:tcPr>
          <w:p w:rsidR="0029295B" w:rsidRDefault="0029295B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 xml:space="preserve">Районный этап </w:t>
            </w:r>
          </w:p>
          <w:p w:rsidR="0029295B" w:rsidRDefault="0029295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Всероссийского конкурса юных чтецов </w:t>
            </w:r>
          </w:p>
          <w:p w:rsidR="0029295B" w:rsidRDefault="0029295B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«Живая классика»</w:t>
            </w:r>
          </w:p>
        </w:tc>
        <w:tc>
          <w:tcPr>
            <w:tcW w:w="3959" w:type="dxa"/>
          </w:tcPr>
          <w:p w:rsidR="0029295B" w:rsidRDefault="0029295B">
            <w:pPr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Областной этап Всероссийского конкурса юных чтецов</w:t>
            </w:r>
          </w:p>
          <w:p w:rsidR="0029295B" w:rsidRDefault="0029295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 Живая классика»</w:t>
            </w:r>
          </w:p>
          <w:p w:rsidR="0029295B" w:rsidRDefault="0029295B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 xml:space="preserve">Всероссийский конкурс юных чтецов </w:t>
            </w:r>
          </w:p>
          <w:p w:rsidR="0029295B" w:rsidRDefault="0029295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 Живая классика» </w:t>
            </w:r>
          </w:p>
          <w:p w:rsidR="0029295B" w:rsidRDefault="0029295B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1021"/>
        </w:trPr>
        <w:tc>
          <w:tcPr>
            <w:tcW w:w="720" w:type="dxa"/>
          </w:tcPr>
          <w:p w:rsidR="0029295B" w:rsidRDefault="0029295B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Районные сборы детского актива РДО</w:t>
            </w:r>
          </w:p>
          <w:p w:rsidR="0029295B" w:rsidRDefault="0029295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«Актив - Позитив» и </w:t>
            </w:r>
          </w:p>
          <w:p w:rsidR="0029295B" w:rsidRDefault="0029295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кустовые сборы «Мы - команда»</w:t>
            </w:r>
          </w:p>
          <w:p w:rsidR="0029295B" w:rsidRDefault="0029295B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3959" w:type="dxa"/>
          </w:tcPr>
          <w:p w:rsidR="0029295B" w:rsidRDefault="0029295B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  <w:p w:rsidR="0029295B" w:rsidRDefault="0029295B">
            <w:pPr>
              <w:jc w:val="center"/>
              <w:rPr>
                <w:b/>
                <w:color w:val="0000FF"/>
              </w:rPr>
            </w:pPr>
          </w:p>
          <w:p w:rsidR="0029295B" w:rsidRDefault="0029295B">
            <w:pPr>
              <w:jc w:val="center"/>
              <w:rPr>
                <w:b/>
                <w:color w:val="0000FF"/>
              </w:rPr>
            </w:pPr>
          </w:p>
          <w:p w:rsidR="0029295B" w:rsidRDefault="0029295B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1021"/>
        </w:trPr>
        <w:tc>
          <w:tcPr>
            <w:tcW w:w="720" w:type="dxa"/>
          </w:tcPr>
          <w:p w:rsidR="0029295B" w:rsidRDefault="0029295B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Муниципальный итоговый праздник для обучающихся Ирбитского МО «Самородок Ирбитского края»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1021"/>
        </w:trPr>
        <w:tc>
          <w:tcPr>
            <w:tcW w:w="720" w:type="dxa"/>
          </w:tcPr>
          <w:p w:rsidR="0029295B" w:rsidRDefault="0029295B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  <w:sz w:val="24"/>
                <w:szCs w:val="24"/>
                <w:lang w:eastAsia="ar-SA"/>
              </w:rPr>
              <w:t>Районный этап 4 Международного конкурса рисунков «Через искусство к жизни»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  <w:sz w:val="24"/>
                <w:szCs w:val="24"/>
                <w:lang w:eastAsia="ar-SA"/>
              </w:rPr>
              <w:t>4 Международный конкурс рисунков «Через искусство к жизни»</w:t>
            </w:r>
          </w:p>
        </w:tc>
      </w:tr>
      <w:tr w:rsidR="0029295B" w:rsidTr="0051553B">
        <w:trPr>
          <w:trHeight w:val="1021"/>
        </w:trPr>
        <w:tc>
          <w:tcPr>
            <w:tcW w:w="720" w:type="dxa"/>
          </w:tcPr>
          <w:p w:rsidR="0029295B" w:rsidRDefault="0029295B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Районный этап областного конкурса  «Дорогами добра»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Областной конкурс «Догорами добра»</w:t>
            </w:r>
          </w:p>
        </w:tc>
        <w:tc>
          <w:tcPr>
            <w:tcW w:w="4263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1021"/>
        </w:trPr>
        <w:tc>
          <w:tcPr>
            <w:tcW w:w="720" w:type="dxa"/>
          </w:tcPr>
          <w:p w:rsidR="0029295B" w:rsidRDefault="0029295B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Районный конкурс литературного творчества «Серебряное перышко»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882"/>
        </w:trPr>
        <w:tc>
          <w:tcPr>
            <w:tcW w:w="720" w:type="dxa"/>
          </w:tcPr>
          <w:p w:rsidR="0029295B" w:rsidRDefault="0029295B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 xml:space="preserve">Районный этап Международного конкурса ДПИ ИЗО «Подарки для елки» 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Международный конкурс ДПИ ИЗО «Подарки для елки»</w:t>
            </w:r>
          </w:p>
        </w:tc>
      </w:tr>
      <w:tr w:rsidR="0029295B" w:rsidTr="0051553B">
        <w:trPr>
          <w:trHeight w:val="882"/>
        </w:trPr>
        <w:tc>
          <w:tcPr>
            <w:tcW w:w="720" w:type="dxa"/>
          </w:tcPr>
          <w:p w:rsidR="0029295B" w:rsidRDefault="0029295B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Районный этап международного конкурса рисунков «Пушкин глазами детей»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Международный конкурс рисунков «Пушкин глазами детей»</w:t>
            </w:r>
          </w:p>
        </w:tc>
      </w:tr>
      <w:tr w:rsidR="0029295B" w:rsidTr="0051553B">
        <w:trPr>
          <w:trHeight w:val="523"/>
        </w:trPr>
        <w:tc>
          <w:tcPr>
            <w:tcW w:w="720" w:type="dxa"/>
          </w:tcPr>
          <w:p w:rsidR="0029295B" w:rsidRDefault="0029295B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 xml:space="preserve">Районный смотр – </w:t>
            </w:r>
          </w:p>
          <w:p w:rsidR="0029295B" w:rsidRDefault="0029295B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конкурс отрядов ЮИДД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523"/>
        </w:trPr>
        <w:tc>
          <w:tcPr>
            <w:tcW w:w="720" w:type="dxa"/>
          </w:tcPr>
          <w:p w:rsidR="0029295B" w:rsidRDefault="0029295B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3959" w:type="dxa"/>
          </w:tcPr>
          <w:p w:rsidR="0029295B" w:rsidRDefault="0029295B" w:rsidP="00AE6C11">
            <w:pPr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Областной фестиваль народной культуры «Уральский хоровод»</w:t>
            </w:r>
          </w:p>
        </w:tc>
        <w:tc>
          <w:tcPr>
            <w:tcW w:w="4263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523"/>
        </w:trPr>
        <w:tc>
          <w:tcPr>
            <w:tcW w:w="720" w:type="dxa"/>
          </w:tcPr>
          <w:p w:rsidR="0029295B" w:rsidRDefault="0029295B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Районный этап всероссийского конкурса  - соревнование  юных велосипедистов «Безопасное колесо»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Областной этап всероссийского конкурса  - соревнование  юных велосипедистов «Безопасное колесо»</w:t>
            </w:r>
          </w:p>
        </w:tc>
        <w:tc>
          <w:tcPr>
            <w:tcW w:w="4263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Всероссийский конкурс – соревнование юных велосипедистов «Безопасное колесо»</w:t>
            </w:r>
          </w:p>
        </w:tc>
        <w:tc>
          <w:tcPr>
            <w:tcW w:w="2369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523"/>
        </w:trPr>
        <w:tc>
          <w:tcPr>
            <w:tcW w:w="720" w:type="dxa"/>
          </w:tcPr>
          <w:p w:rsidR="0029295B" w:rsidRDefault="0029295B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Районный конкурс театральная кино-весна «Театр детства »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523"/>
        </w:trPr>
        <w:tc>
          <w:tcPr>
            <w:tcW w:w="720" w:type="dxa"/>
          </w:tcPr>
          <w:p w:rsidR="0029295B" w:rsidRDefault="0029295B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Районный конкурс «Уральская рябинушка»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</w:tr>
      <w:tr w:rsidR="0029295B" w:rsidTr="0051553B">
        <w:trPr>
          <w:trHeight w:val="523"/>
        </w:trPr>
        <w:tc>
          <w:tcPr>
            <w:tcW w:w="720" w:type="dxa"/>
          </w:tcPr>
          <w:p w:rsidR="0029295B" w:rsidRDefault="0029295B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29295B" w:rsidRDefault="0029295B">
            <w:pPr>
              <w:suppressAutoHyphens/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Районный этап областного фотоконкурса «Хранители традиций»</w:t>
            </w:r>
          </w:p>
        </w:tc>
        <w:tc>
          <w:tcPr>
            <w:tcW w:w="3959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Областной фотоконкурс «Хранители традиций»</w:t>
            </w:r>
          </w:p>
        </w:tc>
        <w:tc>
          <w:tcPr>
            <w:tcW w:w="4263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29295B" w:rsidRDefault="0029295B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</w:tr>
    </w:tbl>
    <w:p w:rsidR="0029295B" w:rsidRDefault="0029295B" w:rsidP="007D59A2">
      <w:pPr>
        <w:jc w:val="center"/>
        <w:rPr>
          <w:sz w:val="28"/>
          <w:szCs w:val="24"/>
          <w:lang w:eastAsia="ar-SA"/>
        </w:rPr>
      </w:pPr>
    </w:p>
    <w:p w:rsidR="0029295B" w:rsidRPr="00DA58CB" w:rsidRDefault="0029295B" w:rsidP="00DA58CB">
      <w:pPr>
        <w:rPr>
          <w:b/>
          <w:lang w:val="en-US"/>
        </w:rPr>
      </w:pPr>
      <w:bookmarkStart w:id="0" w:name="_GoBack"/>
      <w:bookmarkEnd w:id="0"/>
    </w:p>
    <w:p w:rsidR="0029295B" w:rsidRDefault="0029295B" w:rsidP="00B418DD">
      <w:pPr>
        <w:jc w:val="right"/>
        <w:rPr>
          <w:b/>
        </w:rPr>
      </w:pPr>
    </w:p>
    <w:sectPr w:rsidR="0029295B" w:rsidSect="0078765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5B" w:rsidRDefault="0029295B" w:rsidP="00787655">
      <w:r>
        <w:separator/>
      </w:r>
    </w:p>
  </w:endnote>
  <w:endnote w:type="continuationSeparator" w:id="0">
    <w:p w:rsidR="0029295B" w:rsidRDefault="0029295B" w:rsidP="0078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5B" w:rsidRDefault="0029295B" w:rsidP="00787655">
      <w:r>
        <w:separator/>
      </w:r>
    </w:p>
  </w:footnote>
  <w:footnote w:type="continuationSeparator" w:id="0">
    <w:p w:rsidR="0029295B" w:rsidRDefault="0029295B" w:rsidP="0078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7F9"/>
    <w:multiLevelType w:val="hybridMultilevel"/>
    <w:tmpl w:val="FEF23730"/>
    <w:lvl w:ilvl="0" w:tplc="AB5C62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008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51120"/>
    <w:multiLevelType w:val="hybridMultilevel"/>
    <w:tmpl w:val="6A78E180"/>
    <w:lvl w:ilvl="0" w:tplc="0419000F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A6A41"/>
    <w:multiLevelType w:val="hybridMultilevel"/>
    <w:tmpl w:val="055E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5678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40F4102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619A2133"/>
    <w:multiLevelType w:val="hybridMultilevel"/>
    <w:tmpl w:val="3C7A9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5CD"/>
    <w:rsid w:val="0000495D"/>
    <w:rsid w:val="00020E6C"/>
    <w:rsid w:val="000307C2"/>
    <w:rsid w:val="000348CB"/>
    <w:rsid w:val="00045F23"/>
    <w:rsid w:val="000559B3"/>
    <w:rsid w:val="000602CA"/>
    <w:rsid w:val="00060513"/>
    <w:rsid w:val="0007726E"/>
    <w:rsid w:val="000C780D"/>
    <w:rsid w:val="000C7967"/>
    <w:rsid w:val="000D7299"/>
    <w:rsid w:val="00123EB6"/>
    <w:rsid w:val="00126F67"/>
    <w:rsid w:val="00132F2C"/>
    <w:rsid w:val="00142622"/>
    <w:rsid w:val="00146508"/>
    <w:rsid w:val="0015146A"/>
    <w:rsid w:val="00153B7F"/>
    <w:rsid w:val="00163D7B"/>
    <w:rsid w:val="00165029"/>
    <w:rsid w:val="00182F63"/>
    <w:rsid w:val="001952C5"/>
    <w:rsid w:val="001B5B3C"/>
    <w:rsid w:val="001B5E07"/>
    <w:rsid w:val="001C6D47"/>
    <w:rsid w:val="001F5A16"/>
    <w:rsid w:val="0020246C"/>
    <w:rsid w:val="00223D81"/>
    <w:rsid w:val="00263449"/>
    <w:rsid w:val="0026660D"/>
    <w:rsid w:val="00292160"/>
    <w:rsid w:val="0029295B"/>
    <w:rsid w:val="002A17B8"/>
    <w:rsid w:val="002B365F"/>
    <w:rsid w:val="002C3986"/>
    <w:rsid w:val="002D539E"/>
    <w:rsid w:val="002F64E4"/>
    <w:rsid w:val="00305314"/>
    <w:rsid w:val="003160A8"/>
    <w:rsid w:val="00316C1F"/>
    <w:rsid w:val="003379F2"/>
    <w:rsid w:val="003515CD"/>
    <w:rsid w:val="00351983"/>
    <w:rsid w:val="00355532"/>
    <w:rsid w:val="00361844"/>
    <w:rsid w:val="003667CA"/>
    <w:rsid w:val="00385B63"/>
    <w:rsid w:val="00393389"/>
    <w:rsid w:val="003938E0"/>
    <w:rsid w:val="00397677"/>
    <w:rsid w:val="003F0B2B"/>
    <w:rsid w:val="003F391A"/>
    <w:rsid w:val="00404388"/>
    <w:rsid w:val="00421872"/>
    <w:rsid w:val="0043093D"/>
    <w:rsid w:val="00461A12"/>
    <w:rsid w:val="004666B8"/>
    <w:rsid w:val="00487BD0"/>
    <w:rsid w:val="00496B7B"/>
    <w:rsid w:val="004A337E"/>
    <w:rsid w:val="004B5E3E"/>
    <w:rsid w:val="004C099E"/>
    <w:rsid w:val="004E137A"/>
    <w:rsid w:val="004E2206"/>
    <w:rsid w:val="004E3BC3"/>
    <w:rsid w:val="004F0682"/>
    <w:rsid w:val="004F35EE"/>
    <w:rsid w:val="00514B26"/>
    <w:rsid w:val="0051553B"/>
    <w:rsid w:val="0052132F"/>
    <w:rsid w:val="00525295"/>
    <w:rsid w:val="005422A7"/>
    <w:rsid w:val="00543A85"/>
    <w:rsid w:val="0054486E"/>
    <w:rsid w:val="005526E9"/>
    <w:rsid w:val="00552CF2"/>
    <w:rsid w:val="005572E3"/>
    <w:rsid w:val="00557EA0"/>
    <w:rsid w:val="00590208"/>
    <w:rsid w:val="00593232"/>
    <w:rsid w:val="005A398E"/>
    <w:rsid w:val="005F389A"/>
    <w:rsid w:val="00611981"/>
    <w:rsid w:val="0061250D"/>
    <w:rsid w:val="006211A2"/>
    <w:rsid w:val="00641435"/>
    <w:rsid w:val="00665A45"/>
    <w:rsid w:val="00680700"/>
    <w:rsid w:val="006920AC"/>
    <w:rsid w:val="006A0F98"/>
    <w:rsid w:val="006A1926"/>
    <w:rsid w:val="006C4AFD"/>
    <w:rsid w:val="006C5C8B"/>
    <w:rsid w:val="0074060D"/>
    <w:rsid w:val="00774B84"/>
    <w:rsid w:val="00776F4F"/>
    <w:rsid w:val="00781B6A"/>
    <w:rsid w:val="00781E55"/>
    <w:rsid w:val="00782641"/>
    <w:rsid w:val="0078342D"/>
    <w:rsid w:val="00787655"/>
    <w:rsid w:val="0079129F"/>
    <w:rsid w:val="00795BD3"/>
    <w:rsid w:val="007A2793"/>
    <w:rsid w:val="007A37D3"/>
    <w:rsid w:val="007D59A2"/>
    <w:rsid w:val="007E4760"/>
    <w:rsid w:val="007F79D5"/>
    <w:rsid w:val="00850F4D"/>
    <w:rsid w:val="008641BF"/>
    <w:rsid w:val="00885047"/>
    <w:rsid w:val="008C37A8"/>
    <w:rsid w:val="008D1CF8"/>
    <w:rsid w:val="008D590B"/>
    <w:rsid w:val="008F20A4"/>
    <w:rsid w:val="008F45BA"/>
    <w:rsid w:val="00911085"/>
    <w:rsid w:val="00913167"/>
    <w:rsid w:val="0091734A"/>
    <w:rsid w:val="0093481C"/>
    <w:rsid w:val="00964FA5"/>
    <w:rsid w:val="009A3D55"/>
    <w:rsid w:val="009C2D84"/>
    <w:rsid w:val="009C55BF"/>
    <w:rsid w:val="009D0031"/>
    <w:rsid w:val="009F26BE"/>
    <w:rsid w:val="009F69D2"/>
    <w:rsid w:val="00A4306C"/>
    <w:rsid w:val="00A6171F"/>
    <w:rsid w:val="00A67B7D"/>
    <w:rsid w:val="00A74A05"/>
    <w:rsid w:val="00A82A9E"/>
    <w:rsid w:val="00A85D98"/>
    <w:rsid w:val="00A87080"/>
    <w:rsid w:val="00A87ADE"/>
    <w:rsid w:val="00A91CE3"/>
    <w:rsid w:val="00AA0976"/>
    <w:rsid w:val="00AB2609"/>
    <w:rsid w:val="00AD1E82"/>
    <w:rsid w:val="00AE6C11"/>
    <w:rsid w:val="00AF59D0"/>
    <w:rsid w:val="00B02606"/>
    <w:rsid w:val="00B05E62"/>
    <w:rsid w:val="00B21DD8"/>
    <w:rsid w:val="00B22A13"/>
    <w:rsid w:val="00B27CF8"/>
    <w:rsid w:val="00B37148"/>
    <w:rsid w:val="00B3725A"/>
    <w:rsid w:val="00B418DD"/>
    <w:rsid w:val="00B654E6"/>
    <w:rsid w:val="00B753D7"/>
    <w:rsid w:val="00B84268"/>
    <w:rsid w:val="00B86489"/>
    <w:rsid w:val="00B90E17"/>
    <w:rsid w:val="00BA571C"/>
    <w:rsid w:val="00BB104F"/>
    <w:rsid w:val="00BB20CD"/>
    <w:rsid w:val="00BB5CD6"/>
    <w:rsid w:val="00BD0064"/>
    <w:rsid w:val="00BE35F8"/>
    <w:rsid w:val="00BF19AA"/>
    <w:rsid w:val="00BF2ACF"/>
    <w:rsid w:val="00BF2C39"/>
    <w:rsid w:val="00C017E1"/>
    <w:rsid w:val="00C134E5"/>
    <w:rsid w:val="00C24BF1"/>
    <w:rsid w:val="00C258AA"/>
    <w:rsid w:val="00C4669E"/>
    <w:rsid w:val="00C602EF"/>
    <w:rsid w:val="00C67C61"/>
    <w:rsid w:val="00C72B61"/>
    <w:rsid w:val="00CA0EA4"/>
    <w:rsid w:val="00CB366A"/>
    <w:rsid w:val="00CB4D4A"/>
    <w:rsid w:val="00CB78DF"/>
    <w:rsid w:val="00CC11FD"/>
    <w:rsid w:val="00CE18CE"/>
    <w:rsid w:val="00CF0642"/>
    <w:rsid w:val="00D4044A"/>
    <w:rsid w:val="00D4253F"/>
    <w:rsid w:val="00D44188"/>
    <w:rsid w:val="00D62715"/>
    <w:rsid w:val="00D76C14"/>
    <w:rsid w:val="00D813EB"/>
    <w:rsid w:val="00D81F4F"/>
    <w:rsid w:val="00DA58CB"/>
    <w:rsid w:val="00DD5920"/>
    <w:rsid w:val="00DE095A"/>
    <w:rsid w:val="00DF4FC5"/>
    <w:rsid w:val="00E0143B"/>
    <w:rsid w:val="00E1322D"/>
    <w:rsid w:val="00E1370A"/>
    <w:rsid w:val="00E16A06"/>
    <w:rsid w:val="00E3740C"/>
    <w:rsid w:val="00E427FF"/>
    <w:rsid w:val="00E4342A"/>
    <w:rsid w:val="00E56FFE"/>
    <w:rsid w:val="00E80358"/>
    <w:rsid w:val="00EB09BA"/>
    <w:rsid w:val="00EB17C3"/>
    <w:rsid w:val="00EC1E7B"/>
    <w:rsid w:val="00ED22E0"/>
    <w:rsid w:val="00EE1EB9"/>
    <w:rsid w:val="00EE5230"/>
    <w:rsid w:val="00F05FDA"/>
    <w:rsid w:val="00F11AA1"/>
    <w:rsid w:val="00F209AD"/>
    <w:rsid w:val="00F21DE1"/>
    <w:rsid w:val="00F232FE"/>
    <w:rsid w:val="00F341FC"/>
    <w:rsid w:val="00F439FA"/>
    <w:rsid w:val="00F6199A"/>
    <w:rsid w:val="00F66B1C"/>
    <w:rsid w:val="00F722FD"/>
    <w:rsid w:val="00F80537"/>
    <w:rsid w:val="00F93912"/>
    <w:rsid w:val="00F96061"/>
    <w:rsid w:val="00F973CB"/>
    <w:rsid w:val="00FA0F0B"/>
    <w:rsid w:val="00FD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C5"/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2160"/>
    <w:pPr>
      <w:keepNext/>
      <w:jc w:val="center"/>
      <w:outlineLvl w:val="6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292160"/>
    <w:rPr>
      <w:rFonts w:ascii="Times New Roman" w:hAnsi="Times New Roman"/>
      <w:b/>
      <w:sz w:val="20"/>
      <w:lang w:eastAsia="ru-RU"/>
    </w:rPr>
  </w:style>
  <w:style w:type="character" w:styleId="Hyperlink">
    <w:name w:val="Hyperlink"/>
    <w:basedOn w:val="DefaultParagraphFont"/>
    <w:uiPriority w:val="99"/>
    <w:rsid w:val="0029216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92160"/>
    <w:pPr>
      <w:ind w:right="5386"/>
      <w:jc w:val="both"/>
    </w:pPr>
    <w:rPr>
      <w:rFonts w:eastAsia="Calibri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92160"/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uiPriority w:val="99"/>
    <w:rsid w:val="00292160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160"/>
    <w:rPr>
      <w:rFonts w:ascii="Times New Roman" w:hAnsi="Times New Roman"/>
      <w:sz w:val="20"/>
      <w:lang w:eastAsia="ru-RU"/>
    </w:rPr>
  </w:style>
  <w:style w:type="paragraph" w:styleId="NormalWeb">
    <w:name w:val="Normal (Web)"/>
    <w:aliases w:val="Обычный (веб) Знак,Знак"/>
    <w:basedOn w:val="Normal"/>
    <w:link w:val="NormalWebChar"/>
    <w:uiPriority w:val="99"/>
    <w:rsid w:val="00292160"/>
    <w:rPr>
      <w:rFonts w:eastAsia="Calibri"/>
      <w:sz w:val="24"/>
    </w:rPr>
  </w:style>
  <w:style w:type="character" w:customStyle="1" w:styleId="NormalWebChar">
    <w:name w:val="Normal (Web) Char"/>
    <w:aliases w:val="Обычный (веб) Знак Char,Знак Char"/>
    <w:link w:val="NormalWeb"/>
    <w:uiPriority w:val="99"/>
    <w:locked/>
    <w:rsid w:val="00292160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216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60"/>
    <w:rPr>
      <w:rFonts w:ascii="Tahoma" w:hAnsi="Tahoma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BD0064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876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7655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876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7655"/>
    <w:rPr>
      <w:rFonts w:ascii="Times New Roman" w:hAnsi="Times New Roman"/>
      <w:sz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B418DD"/>
    <w:rPr>
      <w:b/>
      <w:sz w:val="25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B418DD"/>
    <w:pPr>
      <w:widowControl w:val="0"/>
      <w:shd w:val="clear" w:color="auto" w:fill="FFFFFF"/>
      <w:spacing w:before="60" w:line="240" w:lineRule="atLeast"/>
      <w:jc w:val="both"/>
    </w:pPr>
    <w:rPr>
      <w:rFonts w:ascii="Calibri" w:eastAsia="Calibri" w:hAnsi="Calibri"/>
      <w:b/>
      <w:sz w:val="25"/>
    </w:rPr>
  </w:style>
  <w:style w:type="character" w:customStyle="1" w:styleId="3Exact">
    <w:name w:val="Основной текст (3) Exact"/>
    <w:uiPriority w:val="99"/>
    <w:rsid w:val="00B418DD"/>
    <w:rPr>
      <w:rFonts w:ascii="Times New Roman" w:hAnsi="Times New Roman"/>
      <w:b/>
      <w:spacing w:val="7"/>
      <w:sz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4</Pages>
  <Words>695</Words>
  <Characters>3966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2017-01-30T03:39:00Z</cp:lastPrinted>
  <dcterms:created xsi:type="dcterms:W3CDTF">2016-01-22T06:44:00Z</dcterms:created>
  <dcterms:modified xsi:type="dcterms:W3CDTF">2018-03-06T07:55:00Z</dcterms:modified>
</cp:coreProperties>
</file>